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D3" w:rsidRDefault="001056D3"/>
    <w:p w:rsidR="001056D3" w:rsidRDefault="001056D3" w:rsidP="001056D3">
      <w:pPr>
        <w:jc w:val="center"/>
        <w:rPr>
          <w:b/>
          <w:bCs/>
          <w:sz w:val="28"/>
          <w:szCs w:val="28"/>
        </w:rPr>
      </w:pPr>
      <w:r w:rsidRPr="001862CF">
        <w:rPr>
          <w:b/>
          <w:bCs/>
          <w:sz w:val="28"/>
          <w:szCs w:val="28"/>
        </w:rPr>
        <w:t xml:space="preserve">Годовой отчет </w:t>
      </w:r>
      <w:r w:rsidR="005A2A4B">
        <w:rPr>
          <w:b/>
          <w:bCs/>
          <w:sz w:val="28"/>
          <w:szCs w:val="28"/>
        </w:rPr>
        <w:t>за 202</w:t>
      </w:r>
      <w:r w:rsidR="004A2D0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 эмитента ценных бумаг</w:t>
      </w:r>
    </w:p>
    <w:p w:rsidR="001056D3" w:rsidRDefault="001056D3" w:rsidP="001056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Открытое акционерное общество «</w:t>
      </w:r>
      <w:proofErr w:type="spellStart"/>
      <w:r>
        <w:rPr>
          <w:b/>
          <w:bCs/>
          <w:sz w:val="28"/>
          <w:szCs w:val="28"/>
        </w:rPr>
        <w:t>Милкавита</w:t>
      </w:r>
      <w:proofErr w:type="spellEnd"/>
      <w:r>
        <w:rPr>
          <w:b/>
          <w:bCs/>
          <w:sz w:val="28"/>
          <w:szCs w:val="28"/>
        </w:rPr>
        <w:t>»</w:t>
      </w:r>
    </w:p>
    <w:p w:rsidR="001056D3" w:rsidRDefault="001056D3" w:rsidP="001056D3">
      <w:pPr>
        <w:rPr>
          <w:bCs/>
        </w:rPr>
      </w:pPr>
    </w:p>
    <w:p w:rsidR="001056D3" w:rsidRDefault="00D33A49" w:rsidP="001056D3">
      <w:pPr>
        <w:ind w:firstLine="708"/>
        <w:rPr>
          <w:bCs/>
        </w:rPr>
      </w:pPr>
      <w:r>
        <w:rPr>
          <w:bCs/>
        </w:rPr>
        <w:t>Г</w:t>
      </w:r>
      <w:r w:rsidR="001056D3" w:rsidRPr="00971FD5">
        <w:rPr>
          <w:bCs/>
        </w:rPr>
        <w:t>енеральн</w:t>
      </w:r>
      <w:r>
        <w:rPr>
          <w:bCs/>
        </w:rPr>
        <w:t>ый</w:t>
      </w:r>
      <w:r w:rsidR="001056D3" w:rsidRPr="00971FD5">
        <w:rPr>
          <w:bCs/>
        </w:rPr>
        <w:t xml:space="preserve"> директор</w:t>
      </w:r>
      <w:r w:rsidR="00E4071C">
        <w:rPr>
          <w:bCs/>
        </w:rPr>
        <w:tab/>
      </w:r>
      <w:r w:rsidR="001056D3">
        <w:rPr>
          <w:bCs/>
        </w:rPr>
        <w:t xml:space="preserve">                         </w:t>
      </w:r>
      <w:r w:rsidR="001056D3">
        <w:rPr>
          <w:bCs/>
        </w:rPr>
        <w:tab/>
      </w:r>
      <w:r w:rsidR="007E1F9D">
        <w:rPr>
          <w:bCs/>
        </w:rPr>
        <w:t xml:space="preserve">С.В. </w:t>
      </w:r>
      <w:proofErr w:type="spellStart"/>
      <w:r w:rsidR="007E1F9D">
        <w:rPr>
          <w:bCs/>
        </w:rPr>
        <w:t>Мацуков</w:t>
      </w:r>
      <w:proofErr w:type="spellEnd"/>
    </w:p>
    <w:p w:rsidR="001056D3" w:rsidRDefault="005A2A4B" w:rsidP="001056D3">
      <w:pPr>
        <w:ind w:firstLine="708"/>
        <w:rPr>
          <w:bCs/>
        </w:rPr>
      </w:pPr>
      <w:proofErr w:type="spellStart"/>
      <w:r>
        <w:rPr>
          <w:bCs/>
        </w:rPr>
        <w:t>И.о</w:t>
      </w:r>
      <w:proofErr w:type="spellEnd"/>
      <w:r>
        <w:rPr>
          <w:bCs/>
        </w:rPr>
        <w:t>. г</w:t>
      </w:r>
      <w:r w:rsidR="001056D3">
        <w:rPr>
          <w:bCs/>
        </w:rPr>
        <w:t>лавн</w:t>
      </w:r>
      <w:r>
        <w:rPr>
          <w:bCs/>
        </w:rPr>
        <w:t>ого</w:t>
      </w:r>
      <w:r w:rsidR="001056D3">
        <w:rPr>
          <w:bCs/>
        </w:rPr>
        <w:t xml:space="preserve"> бухгалтер</w:t>
      </w:r>
      <w:r>
        <w:rPr>
          <w:bCs/>
        </w:rPr>
        <w:t>а</w:t>
      </w:r>
      <w:r w:rsidR="001056D3">
        <w:rPr>
          <w:bCs/>
        </w:rPr>
        <w:t xml:space="preserve">                               </w:t>
      </w:r>
      <w:r w:rsidR="001056D3">
        <w:rPr>
          <w:bCs/>
        </w:rPr>
        <w:tab/>
      </w:r>
      <w:r>
        <w:rPr>
          <w:bCs/>
        </w:rPr>
        <w:t>З.И. Тишкова</w:t>
      </w:r>
    </w:p>
    <w:p w:rsidR="001056D3" w:rsidRDefault="001056D3" w:rsidP="001056D3">
      <w:pPr>
        <w:jc w:val="center"/>
        <w:rPr>
          <w:b/>
          <w:bCs/>
          <w:sz w:val="28"/>
          <w:szCs w:val="28"/>
        </w:rPr>
      </w:pPr>
    </w:p>
    <w:p w:rsidR="001056D3" w:rsidRDefault="001056D3" w:rsidP="001056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Бухгалтерский баланс на 01.01.20</w:t>
      </w:r>
      <w:r w:rsidR="00D33A49">
        <w:rPr>
          <w:b/>
          <w:bCs/>
          <w:sz w:val="28"/>
          <w:szCs w:val="28"/>
        </w:rPr>
        <w:t>2</w:t>
      </w:r>
      <w:r w:rsidR="004A2D0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г.</w:t>
      </w:r>
    </w:p>
    <w:p w:rsidR="00D33A49" w:rsidRDefault="00D33A49" w:rsidP="001056D3">
      <w:pPr>
        <w:jc w:val="center"/>
        <w:rPr>
          <w:b/>
          <w:bCs/>
          <w:sz w:val="28"/>
          <w:szCs w:val="28"/>
        </w:rPr>
      </w:pPr>
    </w:p>
    <w:tbl>
      <w:tblPr>
        <w:tblW w:w="10080" w:type="dxa"/>
        <w:tblInd w:w="588" w:type="dxa"/>
        <w:tblLook w:val="0000" w:firstRow="0" w:lastRow="0" w:firstColumn="0" w:lastColumn="0" w:noHBand="0" w:noVBand="0"/>
      </w:tblPr>
      <w:tblGrid>
        <w:gridCol w:w="5120"/>
        <w:gridCol w:w="782"/>
        <w:gridCol w:w="2139"/>
        <w:gridCol w:w="2039"/>
      </w:tblGrid>
      <w:tr w:rsidR="00634AA7" w:rsidTr="007A0640">
        <w:trPr>
          <w:trHeight w:val="312"/>
        </w:trPr>
        <w:tc>
          <w:tcPr>
            <w:tcW w:w="51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4AA7" w:rsidRPr="00670171" w:rsidRDefault="00634AA7" w:rsidP="007E1F9D">
            <w:pPr>
              <w:jc w:val="center"/>
              <w:rPr>
                <w:b/>
                <w:bCs/>
                <w:sz w:val="18"/>
                <w:szCs w:val="18"/>
              </w:rPr>
            </w:pPr>
            <w:r w:rsidRPr="00670171">
              <w:rPr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A7" w:rsidRPr="00F8617A" w:rsidRDefault="00634AA7" w:rsidP="007E1F9D">
            <w:pPr>
              <w:jc w:val="center"/>
              <w:rPr>
                <w:b/>
                <w:bCs/>
                <w:sz w:val="16"/>
                <w:szCs w:val="16"/>
              </w:rPr>
            </w:pPr>
            <w:r w:rsidRPr="00F861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A7" w:rsidRPr="00743169" w:rsidRDefault="00634AA7" w:rsidP="004A2D0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480B4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4A2D0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34AA7" w:rsidRPr="00743169" w:rsidRDefault="00634AA7" w:rsidP="004A2D0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480B4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4A2D0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634AA7" w:rsidTr="007A0640">
        <w:trPr>
          <w:trHeight w:val="225"/>
        </w:trPr>
        <w:tc>
          <w:tcPr>
            <w:tcW w:w="51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34AA7" w:rsidRPr="00670171" w:rsidRDefault="00634AA7" w:rsidP="007E1F9D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4AA7" w:rsidRPr="00670171" w:rsidRDefault="00634AA7" w:rsidP="007E1F9D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4AA7" w:rsidRPr="00670171" w:rsidRDefault="00634AA7" w:rsidP="007E1F9D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634AA7" w:rsidRPr="00670171" w:rsidRDefault="00634AA7" w:rsidP="007E1F9D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34AA7" w:rsidTr="007A0640">
        <w:trPr>
          <w:trHeight w:val="300"/>
        </w:trPr>
        <w:tc>
          <w:tcPr>
            <w:tcW w:w="5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34AA7" w:rsidRDefault="00634AA7" w:rsidP="007E1F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4AA7" w:rsidRDefault="00634AA7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4AA7" w:rsidRDefault="00634AA7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4AA7" w:rsidRDefault="00634AA7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A2D0C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0" w:name="f1r110"/>
            <w:bookmarkEnd w:id="0"/>
            <w:r w:rsidRPr="001C0E63">
              <w:rPr>
                <w:b/>
                <w:sz w:val="22"/>
                <w:szCs w:val="22"/>
              </w:rPr>
              <w:t>130 024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108 864</w:t>
            </w:r>
          </w:p>
        </w:tc>
      </w:tr>
      <w:tr w:rsidR="004A2D0C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1" w:name="f1r120"/>
            <w:bookmarkEnd w:id="1"/>
            <w:r w:rsidRPr="001C0E63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47</w:t>
            </w:r>
          </w:p>
        </w:tc>
      </w:tr>
      <w:tr w:rsidR="004A2D0C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Доходные вложения в материальные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2" w:name="f1r130"/>
            <w:bookmarkEnd w:id="2"/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2D0C" w:rsidTr="004A2D0C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2D0C" w:rsidTr="004A2D0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3" w:name="f1r131"/>
            <w:bookmarkEnd w:id="3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2D0C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4" w:name="f1r132"/>
            <w:bookmarkEnd w:id="4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2D0C" w:rsidTr="004A2D0C">
        <w:trPr>
          <w:trHeight w:val="281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5" w:name="f1r133"/>
            <w:bookmarkEnd w:id="5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2D0C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6" w:name="f1r140"/>
            <w:bookmarkEnd w:id="6"/>
            <w:r w:rsidRPr="001C0E63">
              <w:rPr>
                <w:b/>
                <w:sz w:val="22"/>
                <w:szCs w:val="22"/>
              </w:rPr>
              <w:t>2 681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2 204</w:t>
            </w:r>
          </w:p>
        </w:tc>
      </w:tr>
      <w:tr w:rsidR="004A2D0C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7" w:name="f1r150"/>
            <w:bookmarkEnd w:id="7"/>
            <w:r w:rsidRPr="001C0E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10</w:t>
            </w:r>
          </w:p>
        </w:tc>
      </w:tr>
      <w:tr w:rsidR="004A2D0C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8" w:name="f1r160"/>
            <w:bookmarkEnd w:id="8"/>
            <w:r w:rsidRPr="001C0E63">
              <w:rPr>
                <w:b/>
                <w:sz w:val="22"/>
                <w:szCs w:val="22"/>
              </w:rPr>
              <w:t>1 441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1 442</w:t>
            </w:r>
          </w:p>
        </w:tc>
      </w:tr>
      <w:tr w:rsidR="004A2D0C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9" w:name="f1r170"/>
            <w:bookmarkEnd w:id="9"/>
            <w:r w:rsidRPr="001C0E63">
              <w:rPr>
                <w:b/>
                <w:sz w:val="22"/>
                <w:szCs w:val="22"/>
              </w:rPr>
              <w:t>1 799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2 270</w:t>
            </w:r>
          </w:p>
        </w:tc>
      </w:tr>
      <w:tr w:rsidR="004A2D0C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10" w:name="f1r180"/>
            <w:bookmarkEnd w:id="10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2D0C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1" w:name="f1r190"/>
            <w:bookmarkEnd w:id="11"/>
            <w:r w:rsidRPr="001C0E63">
              <w:rPr>
                <w:b/>
                <w:bCs/>
                <w:sz w:val="22"/>
                <w:szCs w:val="22"/>
              </w:rPr>
              <w:t>136 002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bCs/>
                <w:sz w:val="22"/>
                <w:szCs w:val="22"/>
              </w:rPr>
            </w:pPr>
            <w:r w:rsidRPr="001C0E63">
              <w:rPr>
                <w:b/>
                <w:bCs/>
                <w:sz w:val="22"/>
                <w:szCs w:val="22"/>
              </w:rPr>
              <w:t>114 837</w:t>
            </w:r>
          </w:p>
        </w:tc>
      </w:tr>
      <w:tr w:rsidR="004A2D0C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E95246" w:rsidRDefault="004A2D0C" w:rsidP="007E1F9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A2D0C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12" w:name="f1r210"/>
            <w:bookmarkEnd w:id="12"/>
            <w:r w:rsidRPr="001C0E63">
              <w:rPr>
                <w:b/>
                <w:sz w:val="22"/>
                <w:szCs w:val="22"/>
              </w:rPr>
              <w:t>37 067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21 592</w:t>
            </w:r>
          </w:p>
        </w:tc>
      </w:tr>
      <w:tr w:rsidR="004A2D0C" w:rsidTr="004A2D0C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E95246" w:rsidRDefault="004A2D0C" w:rsidP="007E1F9D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2D0C" w:rsidTr="004A2D0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13" w:name="f1r211"/>
            <w:bookmarkEnd w:id="13"/>
            <w:r w:rsidRPr="001C0E63">
              <w:rPr>
                <w:rFonts w:ascii="Times New Roman" w:hAnsi="Times New Roman"/>
                <w:b/>
                <w:sz w:val="22"/>
                <w:szCs w:val="22"/>
              </w:rPr>
              <w:t>10 927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8 328</w:t>
            </w:r>
          </w:p>
        </w:tc>
      </w:tr>
      <w:tr w:rsidR="004A2D0C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14" w:name="f1r212"/>
            <w:bookmarkEnd w:id="14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2D0C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15" w:name="f1r213"/>
            <w:bookmarkEnd w:id="15"/>
            <w:r w:rsidRPr="001C0E63">
              <w:rPr>
                <w:rFonts w:ascii="Times New Roman" w:hAnsi="Times New Roman"/>
                <w:b/>
                <w:sz w:val="22"/>
                <w:szCs w:val="22"/>
              </w:rPr>
              <w:t>780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537</w:t>
            </w:r>
          </w:p>
        </w:tc>
      </w:tr>
      <w:tr w:rsidR="004A2D0C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16" w:name="f1r214"/>
            <w:bookmarkEnd w:id="16"/>
            <w:r w:rsidRPr="001C0E63">
              <w:rPr>
                <w:rFonts w:ascii="Times New Roman" w:hAnsi="Times New Roman"/>
                <w:b/>
                <w:sz w:val="22"/>
                <w:szCs w:val="22"/>
              </w:rPr>
              <w:t>25 360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12 727</w:t>
            </w:r>
          </w:p>
        </w:tc>
      </w:tr>
      <w:tr w:rsidR="004A2D0C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отгруженные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17" w:name="f1r215"/>
            <w:bookmarkEnd w:id="17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2D0C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18" w:name="f1r216"/>
            <w:bookmarkEnd w:id="18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2D0C" w:rsidTr="004A2D0C">
        <w:trPr>
          <w:trHeight w:val="31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19" w:name="f1r220"/>
            <w:bookmarkEnd w:id="19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2D0C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20" w:name="f1r230"/>
            <w:bookmarkEnd w:id="20"/>
            <w:r w:rsidRPr="001C0E63">
              <w:rPr>
                <w:b/>
                <w:sz w:val="22"/>
                <w:szCs w:val="22"/>
              </w:rPr>
              <w:t>211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599</w:t>
            </w:r>
          </w:p>
        </w:tc>
      </w:tr>
      <w:tr w:rsidR="004A2D0C" w:rsidTr="004A2D0C">
        <w:trPr>
          <w:trHeight w:val="5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21" w:name="f1r240"/>
            <w:bookmarkEnd w:id="21"/>
            <w:r w:rsidRPr="001C0E63">
              <w:rPr>
                <w:b/>
                <w:sz w:val="22"/>
                <w:szCs w:val="22"/>
              </w:rPr>
              <w:t>729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1 937</w:t>
            </w:r>
          </w:p>
        </w:tc>
      </w:tr>
      <w:tr w:rsidR="004A2D0C" w:rsidTr="004A2D0C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22" w:name="f1r250"/>
            <w:bookmarkEnd w:id="22"/>
            <w:r w:rsidRPr="001C0E63">
              <w:rPr>
                <w:b/>
                <w:sz w:val="22"/>
                <w:szCs w:val="22"/>
              </w:rPr>
              <w:t>80 038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73 490</w:t>
            </w:r>
          </w:p>
        </w:tc>
      </w:tr>
      <w:tr w:rsidR="004A2D0C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23" w:name="f1r260"/>
            <w:bookmarkEnd w:id="23"/>
            <w:r w:rsidRPr="001C0E63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312</w:t>
            </w:r>
          </w:p>
        </w:tc>
      </w:tr>
      <w:tr w:rsidR="004A2D0C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24" w:name="f1r270"/>
            <w:bookmarkEnd w:id="24"/>
            <w:r w:rsidRPr="001C0E63">
              <w:rPr>
                <w:b/>
                <w:sz w:val="22"/>
                <w:szCs w:val="22"/>
              </w:rPr>
              <w:t>1 409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1 820</w:t>
            </w:r>
          </w:p>
        </w:tc>
      </w:tr>
      <w:tr w:rsidR="004A2D0C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краткосрочные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25" w:name="f1r280"/>
            <w:bookmarkEnd w:id="25"/>
            <w:r w:rsidRPr="001C0E63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50</w:t>
            </w:r>
          </w:p>
        </w:tc>
      </w:tr>
      <w:tr w:rsidR="004A2D0C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26" w:name="f1r290"/>
            <w:bookmarkEnd w:id="26"/>
            <w:r w:rsidRPr="001C0E63">
              <w:rPr>
                <w:b/>
                <w:bCs/>
                <w:sz w:val="22"/>
                <w:szCs w:val="22"/>
              </w:rPr>
              <w:t>119 633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bCs/>
                <w:sz w:val="22"/>
                <w:szCs w:val="22"/>
              </w:rPr>
            </w:pPr>
            <w:r w:rsidRPr="001C0E63">
              <w:rPr>
                <w:b/>
                <w:bCs/>
                <w:sz w:val="22"/>
                <w:szCs w:val="22"/>
              </w:rPr>
              <w:t>99 800</w:t>
            </w:r>
          </w:p>
        </w:tc>
      </w:tr>
      <w:tr w:rsidR="004A2D0C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27" w:name="f1r300"/>
            <w:bookmarkEnd w:id="27"/>
            <w:r w:rsidRPr="001C0E63">
              <w:rPr>
                <w:b/>
                <w:bCs/>
                <w:sz w:val="22"/>
                <w:szCs w:val="22"/>
              </w:rPr>
              <w:t>255 635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bCs/>
                <w:sz w:val="22"/>
                <w:szCs w:val="22"/>
              </w:rPr>
            </w:pPr>
            <w:r w:rsidRPr="001C0E63">
              <w:rPr>
                <w:b/>
                <w:bCs/>
                <w:sz w:val="22"/>
                <w:szCs w:val="22"/>
              </w:rPr>
              <w:t>214 637</w:t>
            </w:r>
          </w:p>
        </w:tc>
      </w:tr>
      <w:tr w:rsidR="00634AA7" w:rsidTr="007A0640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34AA7" w:rsidRDefault="00634AA7" w:rsidP="007E1F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4AA7" w:rsidRDefault="00634AA7" w:rsidP="007E1F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A7" w:rsidRDefault="00634AA7" w:rsidP="007E1F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A7" w:rsidRDefault="00634AA7" w:rsidP="007E1F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33A49" w:rsidRPr="00A325B4" w:rsidRDefault="00D33A49" w:rsidP="00D33A49">
      <w:pPr>
        <w:rPr>
          <w:sz w:val="14"/>
          <w:szCs w:val="14"/>
        </w:rPr>
      </w:pPr>
      <w:r>
        <w:br w:type="page"/>
      </w:r>
    </w:p>
    <w:tbl>
      <w:tblPr>
        <w:tblW w:w="10447" w:type="dxa"/>
        <w:tblInd w:w="108" w:type="dxa"/>
        <w:tblLook w:val="0000" w:firstRow="0" w:lastRow="0" w:firstColumn="0" w:lastColumn="0" w:noHBand="0" w:noVBand="0"/>
      </w:tblPr>
      <w:tblGrid>
        <w:gridCol w:w="5224"/>
        <w:gridCol w:w="792"/>
        <w:gridCol w:w="2165"/>
        <w:gridCol w:w="2266"/>
      </w:tblGrid>
      <w:tr w:rsidR="005A2A4B" w:rsidTr="007A0640">
        <w:trPr>
          <w:trHeight w:val="406"/>
        </w:trPr>
        <w:tc>
          <w:tcPr>
            <w:tcW w:w="5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2A4B" w:rsidRPr="009F36D0" w:rsidRDefault="005A2A4B" w:rsidP="005A2A4B">
            <w:pPr>
              <w:ind w:left="132" w:hanging="132"/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sz w:val="16"/>
                <w:szCs w:val="16"/>
              </w:rPr>
              <w:lastRenderedPageBreak/>
              <w:br w:type="page"/>
            </w:r>
            <w:r w:rsidRPr="009F36D0">
              <w:rPr>
                <w:b/>
                <w:bCs/>
                <w:sz w:val="16"/>
                <w:szCs w:val="16"/>
              </w:rPr>
              <w:t>Собственный капитал и обязательства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A4B" w:rsidRPr="009F36D0" w:rsidRDefault="005A2A4B" w:rsidP="005A2A4B">
            <w:pPr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A4B" w:rsidRPr="00743169" w:rsidRDefault="005A2A4B" w:rsidP="004A2D0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480B4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4A2D0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2A4B" w:rsidRPr="00743169" w:rsidRDefault="005A2A4B" w:rsidP="00480B4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4A2D0C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5A2A4B" w:rsidTr="007A0640">
        <w:trPr>
          <w:trHeight w:val="183"/>
        </w:trPr>
        <w:tc>
          <w:tcPr>
            <w:tcW w:w="52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A2A4B" w:rsidRPr="00670171" w:rsidRDefault="005A2A4B" w:rsidP="005A2A4B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2A4B" w:rsidRPr="00670171" w:rsidRDefault="005A2A4B" w:rsidP="005A2A4B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2A4B" w:rsidRPr="00670171" w:rsidRDefault="005A2A4B" w:rsidP="005A2A4B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5A2A4B" w:rsidRPr="00670171" w:rsidRDefault="005A2A4B" w:rsidP="005A2A4B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34AA7" w:rsidTr="007A0640">
        <w:trPr>
          <w:trHeight w:val="360"/>
        </w:trPr>
        <w:tc>
          <w:tcPr>
            <w:tcW w:w="522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34AA7" w:rsidRDefault="00634AA7" w:rsidP="007E1F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7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4AA7" w:rsidRDefault="00634AA7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4AA7" w:rsidRDefault="00634AA7" w:rsidP="007E1F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4AA7" w:rsidRDefault="00634AA7" w:rsidP="007E1F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A2D0C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28" w:name="f1r410"/>
            <w:bookmarkEnd w:id="28"/>
            <w:r w:rsidRPr="001C0E63">
              <w:rPr>
                <w:b/>
                <w:sz w:val="22"/>
                <w:szCs w:val="22"/>
              </w:rPr>
              <w:t>50 220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46 796</w:t>
            </w:r>
          </w:p>
        </w:tc>
      </w:tr>
      <w:tr w:rsidR="004A2D0C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29" w:name="f1r420"/>
            <w:bookmarkEnd w:id="29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4A2D0C" w:rsidRPr="003C732E" w:rsidTr="004A2D0C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  <w:lang w:val="en-US"/>
              </w:rPr>
            </w:pPr>
            <w:bookmarkStart w:id="30" w:name="f1r430"/>
            <w:bookmarkEnd w:id="30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4A2D0C" w:rsidRPr="003C732E" w:rsidTr="004A2D0C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31" w:name="f1r440"/>
            <w:bookmarkEnd w:id="31"/>
            <w:r w:rsidRPr="001C0E63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43</w:t>
            </w:r>
          </w:p>
        </w:tc>
      </w:tr>
      <w:tr w:rsidR="004A2D0C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32" w:name="f1r450"/>
            <w:bookmarkEnd w:id="32"/>
            <w:r w:rsidRPr="001C0E63">
              <w:rPr>
                <w:b/>
                <w:sz w:val="22"/>
                <w:szCs w:val="22"/>
              </w:rPr>
              <w:t>40 293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15 948</w:t>
            </w:r>
          </w:p>
        </w:tc>
      </w:tr>
      <w:tr w:rsidR="004A2D0C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Нераспределенная прибыль (непокрытый убыток)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33" w:name="f1r460"/>
            <w:bookmarkEnd w:id="33"/>
            <w:r w:rsidRPr="001C0E63">
              <w:rPr>
                <w:b/>
                <w:sz w:val="22"/>
                <w:szCs w:val="22"/>
              </w:rPr>
              <w:t>-7 780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-14 489</w:t>
            </w:r>
          </w:p>
        </w:tc>
      </w:tr>
      <w:tr w:rsidR="004A2D0C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  <w:lang w:val="en-US"/>
              </w:rPr>
            </w:pPr>
            <w:bookmarkStart w:id="34" w:name="f1r470"/>
            <w:bookmarkEnd w:id="34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C0E63">
              <w:rPr>
                <w:b/>
                <w:sz w:val="22"/>
                <w:szCs w:val="22"/>
                <w:lang w:val="en-US"/>
              </w:rPr>
              <w:t>x</w:t>
            </w:r>
          </w:p>
        </w:tc>
      </w:tr>
      <w:tr w:rsidR="004A2D0C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35" w:name="f1r480"/>
            <w:bookmarkEnd w:id="35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2D0C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36" w:name="f1r490"/>
            <w:bookmarkEnd w:id="36"/>
            <w:r w:rsidRPr="001C0E63">
              <w:rPr>
                <w:b/>
                <w:sz w:val="22"/>
                <w:szCs w:val="22"/>
              </w:rPr>
              <w:t>82 776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48 298</w:t>
            </w:r>
          </w:p>
        </w:tc>
      </w:tr>
      <w:tr w:rsidR="004A2D0C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bCs/>
                <w:sz w:val="22"/>
                <w:szCs w:val="22"/>
              </w:rPr>
            </w:pPr>
            <w:r w:rsidRPr="001C0E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bCs/>
                <w:sz w:val="22"/>
                <w:szCs w:val="22"/>
              </w:rPr>
            </w:pPr>
            <w:r w:rsidRPr="001C0E6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A2D0C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37" w:name="f1r510"/>
            <w:bookmarkEnd w:id="37"/>
            <w:r w:rsidRPr="001C0E63">
              <w:rPr>
                <w:b/>
                <w:sz w:val="22"/>
                <w:szCs w:val="22"/>
              </w:rPr>
              <w:t>28 190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27 788</w:t>
            </w:r>
          </w:p>
        </w:tc>
      </w:tr>
      <w:tr w:rsidR="004A2D0C" w:rsidRPr="003C732E" w:rsidTr="004A2D0C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38" w:name="f1r520"/>
            <w:bookmarkEnd w:id="38"/>
            <w:r w:rsidRPr="001C0E63">
              <w:rPr>
                <w:b/>
                <w:sz w:val="22"/>
                <w:szCs w:val="22"/>
              </w:rPr>
              <w:t>884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1 081</w:t>
            </w:r>
          </w:p>
        </w:tc>
      </w:tr>
      <w:tr w:rsidR="004A2D0C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39" w:name="f1r530"/>
            <w:bookmarkEnd w:id="39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2D0C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40" w:name="f1r540"/>
            <w:bookmarkEnd w:id="40"/>
            <w:r w:rsidRPr="001C0E63">
              <w:rPr>
                <w:b/>
                <w:sz w:val="22"/>
                <w:szCs w:val="22"/>
              </w:rPr>
              <w:t>17 522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13 955</w:t>
            </w:r>
          </w:p>
        </w:tc>
      </w:tr>
      <w:tr w:rsidR="004A2D0C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41" w:name="f1r550"/>
            <w:bookmarkEnd w:id="41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2D0C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42" w:name="f1r560"/>
            <w:bookmarkEnd w:id="42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2D0C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43" w:name="f1r590"/>
            <w:bookmarkEnd w:id="43"/>
            <w:r w:rsidRPr="001C0E63">
              <w:rPr>
                <w:b/>
                <w:bCs/>
                <w:sz w:val="22"/>
                <w:szCs w:val="22"/>
              </w:rPr>
              <w:t>46 596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bCs/>
                <w:sz w:val="22"/>
                <w:szCs w:val="22"/>
              </w:rPr>
            </w:pPr>
            <w:r w:rsidRPr="001C0E63">
              <w:rPr>
                <w:b/>
                <w:bCs/>
                <w:sz w:val="22"/>
                <w:szCs w:val="22"/>
              </w:rPr>
              <w:t>42 824</w:t>
            </w:r>
          </w:p>
        </w:tc>
      </w:tr>
      <w:tr w:rsidR="004A2D0C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bCs/>
                <w:sz w:val="22"/>
                <w:szCs w:val="22"/>
              </w:rPr>
            </w:pPr>
            <w:r w:rsidRPr="001C0E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bCs/>
                <w:sz w:val="22"/>
                <w:szCs w:val="22"/>
              </w:rPr>
            </w:pPr>
            <w:r w:rsidRPr="001C0E6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A2D0C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44" w:name="f1r610"/>
            <w:bookmarkEnd w:id="44"/>
            <w:r w:rsidRPr="001C0E63">
              <w:rPr>
                <w:b/>
                <w:sz w:val="22"/>
                <w:szCs w:val="22"/>
              </w:rPr>
              <w:t>70 872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49 887</w:t>
            </w:r>
          </w:p>
        </w:tc>
      </w:tr>
      <w:tr w:rsidR="004A2D0C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45" w:name="f1r620"/>
            <w:bookmarkEnd w:id="45"/>
            <w:r w:rsidRPr="001C0E63">
              <w:rPr>
                <w:b/>
                <w:sz w:val="22"/>
                <w:szCs w:val="22"/>
              </w:rPr>
              <w:t>7 247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18 197</w:t>
            </w:r>
          </w:p>
        </w:tc>
      </w:tr>
      <w:tr w:rsidR="004A2D0C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46" w:name="f1r630"/>
            <w:bookmarkEnd w:id="46"/>
            <w:r w:rsidRPr="001C0E63">
              <w:rPr>
                <w:b/>
                <w:sz w:val="22"/>
                <w:szCs w:val="22"/>
              </w:rPr>
              <w:t>48 144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54 561</w:t>
            </w:r>
          </w:p>
        </w:tc>
      </w:tr>
      <w:tr w:rsidR="004A2D0C" w:rsidRPr="003C732E" w:rsidTr="004A2D0C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2D0C" w:rsidRPr="00A20493" w:rsidRDefault="004A2D0C" w:rsidP="007E1F9D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47" w:name="f1r631"/>
            <w:bookmarkEnd w:id="47"/>
            <w:r w:rsidRPr="001C0E63">
              <w:rPr>
                <w:b/>
                <w:sz w:val="22"/>
                <w:szCs w:val="22"/>
              </w:rPr>
              <w:t>15 429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6 670</w:t>
            </w:r>
          </w:p>
        </w:tc>
      </w:tr>
      <w:tr w:rsidR="004A2D0C" w:rsidRPr="003C732E" w:rsidTr="004A2D0C">
        <w:trPr>
          <w:trHeight w:val="306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A064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подрядчикам, исполнителям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A2D0C" w:rsidRDefault="004A2D0C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D0C" w:rsidRPr="001C0E63" w:rsidRDefault="004A2D0C" w:rsidP="007E1F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D0C" w:rsidRPr="001C0E63" w:rsidRDefault="004A2D0C" w:rsidP="007E1F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2D0C" w:rsidRPr="003C732E" w:rsidTr="004A2D0C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авансам полученным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48" w:name="f1r632"/>
            <w:bookmarkEnd w:id="48"/>
            <w:r w:rsidRPr="001C0E63">
              <w:rPr>
                <w:b/>
                <w:sz w:val="22"/>
                <w:szCs w:val="22"/>
              </w:rPr>
              <w:t>23 712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39 522</w:t>
            </w:r>
          </w:p>
        </w:tc>
      </w:tr>
      <w:tr w:rsidR="004A2D0C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налогам и сборам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49" w:name="f1r633"/>
            <w:bookmarkEnd w:id="49"/>
            <w:r w:rsidRPr="001C0E63">
              <w:rPr>
                <w:b/>
                <w:sz w:val="22"/>
                <w:szCs w:val="22"/>
              </w:rPr>
              <w:t>279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205</w:t>
            </w:r>
          </w:p>
        </w:tc>
      </w:tr>
      <w:tr w:rsidR="004A2D0C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социальному страхованию и обеспечению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50" w:name="f1r634"/>
            <w:bookmarkEnd w:id="50"/>
            <w:r w:rsidRPr="001C0E63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51</w:t>
            </w:r>
          </w:p>
        </w:tc>
      </w:tr>
      <w:tr w:rsidR="004A2D0C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51" w:name="f1r635"/>
            <w:bookmarkEnd w:id="51"/>
            <w:r w:rsidRPr="001C0E63">
              <w:rPr>
                <w:b/>
                <w:sz w:val="22"/>
                <w:szCs w:val="22"/>
              </w:rPr>
              <w:t>1 116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997</w:t>
            </w:r>
          </w:p>
        </w:tc>
      </w:tr>
      <w:tr w:rsidR="004A2D0C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52" w:name="f1r636"/>
            <w:bookmarkEnd w:id="52"/>
            <w:r w:rsidRPr="001C0E63">
              <w:rPr>
                <w:b/>
                <w:sz w:val="22"/>
                <w:szCs w:val="22"/>
              </w:rPr>
              <w:t>226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231</w:t>
            </w:r>
          </w:p>
        </w:tc>
      </w:tr>
      <w:tr w:rsidR="004A2D0C" w:rsidRPr="003C732E" w:rsidTr="004A2D0C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53" w:name="f1r637"/>
            <w:bookmarkEnd w:id="53"/>
            <w:r w:rsidRPr="001C0E63">
              <w:rPr>
                <w:b/>
                <w:sz w:val="22"/>
                <w:szCs w:val="22"/>
              </w:rPr>
              <w:t>665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1 245</w:t>
            </w:r>
          </w:p>
        </w:tc>
      </w:tr>
      <w:tr w:rsidR="004A2D0C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 кредиторам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54" w:name="f1r638"/>
            <w:bookmarkEnd w:id="54"/>
            <w:r w:rsidRPr="001C0E63">
              <w:rPr>
                <w:b/>
                <w:sz w:val="22"/>
                <w:szCs w:val="22"/>
              </w:rPr>
              <w:t>6 659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5 640</w:t>
            </w:r>
          </w:p>
        </w:tc>
      </w:tr>
      <w:tr w:rsidR="004A2D0C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4A2D0C" w:rsidRDefault="004A2D0C" w:rsidP="004A2D0C">
            <w:pPr>
              <w:jc w:val="center"/>
              <w:rPr>
                <w:b/>
              </w:rPr>
            </w:pPr>
            <w:bookmarkStart w:id="55" w:name="f1r640"/>
            <w:bookmarkEnd w:id="55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4A2D0C" w:rsidRDefault="004A2D0C" w:rsidP="004A2D0C">
            <w:pPr>
              <w:jc w:val="center"/>
              <w:rPr>
                <w:b/>
              </w:rPr>
            </w:pPr>
          </w:p>
        </w:tc>
      </w:tr>
      <w:tr w:rsidR="004A2D0C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56" w:name="f1r650"/>
            <w:bookmarkEnd w:id="56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870</w:t>
            </w:r>
          </w:p>
        </w:tc>
      </w:tr>
      <w:tr w:rsidR="004A2D0C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57" w:name="f1r660"/>
            <w:bookmarkEnd w:id="57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2D0C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  <w:bookmarkStart w:id="58" w:name="f1r670"/>
            <w:bookmarkEnd w:id="58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2D0C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59" w:name="f1r690"/>
            <w:bookmarkEnd w:id="59"/>
            <w:r w:rsidRPr="001C0E63">
              <w:rPr>
                <w:b/>
                <w:bCs/>
                <w:sz w:val="22"/>
                <w:szCs w:val="22"/>
              </w:rPr>
              <w:t>126 263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bCs/>
                <w:sz w:val="22"/>
                <w:szCs w:val="22"/>
              </w:rPr>
            </w:pPr>
            <w:r w:rsidRPr="001C0E63">
              <w:rPr>
                <w:b/>
                <w:bCs/>
                <w:sz w:val="22"/>
                <w:szCs w:val="22"/>
              </w:rPr>
              <w:t>123 515</w:t>
            </w:r>
          </w:p>
        </w:tc>
      </w:tr>
      <w:tr w:rsidR="004A2D0C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D0C" w:rsidRDefault="004A2D0C" w:rsidP="007E1F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Default="004A2D0C" w:rsidP="007E1F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60" w:name="f1r700"/>
            <w:bookmarkEnd w:id="60"/>
            <w:r w:rsidRPr="001C0E63">
              <w:rPr>
                <w:b/>
                <w:bCs/>
                <w:sz w:val="22"/>
                <w:szCs w:val="22"/>
              </w:rPr>
              <w:t>255 635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0C" w:rsidRPr="001C0E63" w:rsidRDefault="004A2D0C" w:rsidP="004A2D0C">
            <w:pPr>
              <w:jc w:val="center"/>
              <w:rPr>
                <w:b/>
                <w:bCs/>
                <w:sz w:val="22"/>
                <w:szCs w:val="22"/>
              </w:rPr>
            </w:pPr>
            <w:r w:rsidRPr="001C0E63">
              <w:rPr>
                <w:b/>
                <w:bCs/>
                <w:sz w:val="22"/>
                <w:szCs w:val="22"/>
              </w:rPr>
              <w:t>214 637</w:t>
            </w:r>
          </w:p>
        </w:tc>
      </w:tr>
      <w:tr w:rsidR="005A2A4B" w:rsidRPr="003C732E" w:rsidTr="007A0640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A4B" w:rsidRDefault="005A2A4B" w:rsidP="005A2A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2A4B" w:rsidRDefault="005A2A4B" w:rsidP="005A2A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A4B" w:rsidRDefault="005A2A4B" w:rsidP="005A2A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A4B" w:rsidRDefault="005A2A4B" w:rsidP="005A2A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33A49" w:rsidRDefault="00D33A49" w:rsidP="001056D3">
      <w:pPr>
        <w:jc w:val="center"/>
        <w:rPr>
          <w:b/>
          <w:bCs/>
          <w:sz w:val="28"/>
          <w:szCs w:val="28"/>
        </w:rPr>
      </w:pPr>
    </w:p>
    <w:p w:rsidR="00E4071C" w:rsidRDefault="00E4071C" w:rsidP="001056D3">
      <w:pPr>
        <w:jc w:val="center"/>
        <w:rPr>
          <w:b/>
          <w:bCs/>
          <w:sz w:val="28"/>
          <w:szCs w:val="28"/>
        </w:rPr>
      </w:pPr>
    </w:p>
    <w:p w:rsidR="00E4071C" w:rsidRPr="00971FD5" w:rsidRDefault="00E4071C" w:rsidP="001056D3">
      <w:pPr>
        <w:jc w:val="center"/>
        <w:rPr>
          <w:b/>
          <w:bCs/>
          <w:sz w:val="28"/>
          <w:szCs w:val="28"/>
        </w:rPr>
      </w:pPr>
    </w:p>
    <w:p w:rsidR="00D33A49" w:rsidRPr="00A325B4" w:rsidRDefault="002C566A" w:rsidP="002C566A">
      <w:pPr>
        <w:rPr>
          <w:sz w:val="14"/>
          <w:szCs w:val="14"/>
        </w:rPr>
      </w:pPr>
      <w:r>
        <w:br w:type="page"/>
      </w:r>
    </w:p>
    <w:tbl>
      <w:tblPr>
        <w:tblW w:w="10370" w:type="dxa"/>
        <w:tblInd w:w="228" w:type="dxa"/>
        <w:tblLook w:val="0000" w:firstRow="0" w:lastRow="0" w:firstColumn="0" w:lastColumn="0" w:noHBand="0" w:noVBand="0"/>
      </w:tblPr>
      <w:tblGrid>
        <w:gridCol w:w="1854"/>
        <w:gridCol w:w="764"/>
        <w:gridCol w:w="1273"/>
        <w:gridCol w:w="3969"/>
        <w:gridCol w:w="2510"/>
      </w:tblGrid>
      <w:tr w:rsidR="00D33A49" w:rsidRPr="00A325B4" w:rsidTr="007A0640">
        <w:trPr>
          <w:trHeight w:val="80"/>
        </w:trPr>
        <w:tc>
          <w:tcPr>
            <w:tcW w:w="10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A325B4" w:rsidRDefault="00D33A49" w:rsidP="007A0640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lastRenderedPageBreak/>
              <w:t>ОТЧЕТ</w:t>
            </w:r>
          </w:p>
        </w:tc>
      </w:tr>
      <w:tr w:rsidR="00D33A49" w:rsidRPr="00A325B4" w:rsidTr="007A0640">
        <w:trPr>
          <w:trHeight w:val="255"/>
        </w:trPr>
        <w:tc>
          <w:tcPr>
            <w:tcW w:w="10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A325B4" w:rsidRDefault="00D33A49" w:rsidP="007A0640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t>о прибылях и убытках</w:t>
            </w:r>
          </w:p>
        </w:tc>
      </w:tr>
      <w:tr w:rsidR="00D33A49" w:rsidRPr="00A325B4" w:rsidTr="007A0640">
        <w:trPr>
          <w:trHeight w:val="151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A325B4" w:rsidRDefault="00D33A49" w:rsidP="007A0640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A325B4" w:rsidRDefault="00D33A49" w:rsidP="007A0640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A325B4" w:rsidRDefault="00D33A49" w:rsidP="007A0640">
            <w:pPr>
              <w:ind w:firstLineChars="300" w:firstLine="542"/>
              <w:jc w:val="right"/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33A49" w:rsidRPr="00A325B4" w:rsidRDefault="00D33A49" w:rsidP="004A2D0C">
            <w:pPr>
              <w:ind w:leftChars="-3" w:left="-2" w:hangingChars="3" w:hanging="5"/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>январь-</w:t>
            </w:r>
            <w:r>
              <w:rPr>
                <w:b/>
                <w:sz w:val="18"/>
                <w:szCs w:val="18"/>
              </w:rPr>
              <w:t>декабрь</w:t>
            </w:r>
            <w:r w:rsidRPr="00A325B4">
              <w:rPr>
                <w:b/>
                <w:sz w:val="18"/>
                <w:szCs w:val="18"/>
              </w:rPr>
              <w:t xml:space="preserve"> </w:t>
            </w:r>
            <w:r w:rsidR="005A2A4B">
              <w:rPr>
                <w:b/>
                <w:sz w:val="18"/>
                <w:szCs w:val="18"/>
              </w:rPr>
              <w:t>202</w:t>
            </w:r>
            <w:r w:rsidR="004A2D0C">
              <w:rPr>
                <w:b/>
                <w:sz w:val="18"/>
                <w:szCs w:val="18"/>
              </w:rPr>
              <w:t>2</w:t>
            </w:r>
            <w:r w:rsidRPr="00A325B4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A325B4" w:rsidRDefault="00D33A49" w:rsidP="007A0640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</w:tbl>
    <w:p w:rsidR="002C566A" w:rsidRPr="00A325B4" w:rsidRDefault="002C566A" w:rsidP="002C566A">
      <w:pPr>
        <w:rPr>
          <w:sz w:val="14"/>
          <w:szCs w:val="14"/>
        </w:rPr>
      </w:pPr>
    </w:p>
    <w:p w:rsidR="00E21BF0" w:rsidRDefault="00E21BF0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1056D3" w:rsidRDefault="001056D3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tbl>
      <w:tblPr>
        <w:tblW w:w="10370" w:type="dxa"/>
        <w:tblInd w:w="228" w:type="dxa"/>
        <w:tblLook w:val="0000" w:firstRow="0" w:lastRow="0" w:firstColumn="0" w:lastColumn="0" w:noHBand="0" w:noVBand="0"/>
      </w:tblPr>
      <w:tblGrid>
        <w:gridCol w:w="4893"/>
        <w:gridCol w:w="782"/>
        <w:gridCol w:w="2355"/>
        <w:gridCol w:w="10"/>
        <w:gridCol w:w="2330"/>
      </w:tblGrid>
      <w:tr w:rsidR="005A2A4B" w:rsidTr="007A0640">
        <w:trPr>
          <w:trHeight w:val="247"/>
        </w:trPr>
        <w:tc>
          <w:tcPr>
            <w:tcW w:w="48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2A4B" w:rsidRPr="00A325B4" w:rsidRDefault="005A2A4B" w:rsidP="005A2A4B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A4B" w:rsidRPr="00A325B4" w:rsidRDefault="005A2A4B" w:rsidP="005A2A4B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A4B" w:rsidRPr="00A325B4" w:rsidRDefault="005A2A4B" w:rsidP="004A2D0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</w:t>
            </w:r>
            <w:r w:rsidR="004A2D0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2A4B" w:rsidRPr="00A325B4" w:rsidRDefault="005A2A4B" w:rsidP="004A2D0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декабрь 20</w:t>
            </w:r>
            <w:r w:rsidR="00480B4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4A2D0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5A2A4B" w:rsidTr="007A0640">
        <w:trPr>
          <w:trHeight w:val="154"/>
        </w:trPr>
        <w:tc>
          <w:tcPr>
            <w:tcW w:w="48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A2A4B" w:rsidRPr="00A325B4" w:rsidRDefault="005A2A4B" w:rsidP="005A2A4B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2A4B" w:rsidRPr="00A325B4" w:rsidRDefault="005A2A4B" w:rsidP="005A2A4B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2A4B" w:rsidRPr="00A325B4" w:rsidRDefault="005A2A4B" w:rsidP="005A2A4B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5A2A4B" w:rsidRPr="00A325B4" w:rsidRDefault="005A2A4B" w:rsidP="005A2A4B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1C0E63" w:rsidTr="004A2D0C">
        <w:trPr>
          <w:trHeight w:val="284"/>
        </w:trPr>
        <w:tc>
          <w:tcPr>
            <w:tcW w:w="48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Выручка от реализации продукции, товаров, работ, услуг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010</w:t>
            </w:r>
          </w:p>
        </w:tc>
        <w:tc>
          <w:tcPr>
            <w:tcW w:w="236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61" w:name="f2r10"/>
            <w:bookmarkEnd w:id="61"/>
            <w:r w:rsidRPr="001C0E63">
              <w:rPr>
                <w:b/>
                <w:sz w:val="22"/>
                <w:szCs w:val="22"/>
              </w:rPr>
              <w:t>319 667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288 571</w:t>
            </w:r>
          </w:p>
        </w:tc>
      </w:tr>
      <w:tr w:rsidR="001C0E63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Себестоимость реализованной продукции, товаров, работ, услуг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020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62" w:name="f2r20"/>
            <w:bookmarkEnd w:id="62"/>
            <w:r w:rsidRPr="001C0E63">
              <w:rPr>
                <w:b/>
                <w:sz w:val="22"/>
                <w:szCs w:val="22"/>
              </w:rPr>
              <w:t>276 469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262 981</w:t>
            </w:r>
          </w:p>
        </w:tc>
      </w:tr>
      <w:tr w:rsidR="001C0E63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Валовая прибыль (010 – 020)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030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63" w:name="f2r30"/>
            <w:bookmarkEnd w:id="63"/>
            <w:r w:rsidRPr="001C0E63">
              <w:rPr>
                <w:b/>
                <w:sz w:val="22"/>
                <w:szCs w:val="22"/>
              </w:rPr>
              <w:t>43 198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25 590</w:t>
            </w:r>
          </w:p>
        </w:tc>
      </w:tr>
      <w:tr w:rsidR="001C0E63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Управленческие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040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64" w:name="f2r40"/>
            <w:bookmarkEnd w:id="64"/>
            <w:r w:rsidRPr="001C0E63">
              <w:rPr>
                <w:b/>
                <w:sz w:val="22"/>
                <w:szCs w:val="22"/>
              </w:rPr>
              <w:t>5 935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5 806</w:t>
            </w:r>
          </w:p>
        </w:tc>
      </w:tr>
      <w:tr w:rsidR="001C0E63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на реализацию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050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65" w:name="f2r50"/>
            <w:bookmarkEnd w:id="65"/>
            <w:r w:rsidRPr="001C0E63">
              <w:rPr>
                <w:b/>
                <w:sz w:val="22"/>
                <w:szCs w:val="22"/>
              </w:rPr>
              <w:t>3 684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3 910</w:t>
            </w:r>
          </w:p>
        </w:tc>
      </w:tr>
      <w:tr w:rsidR="001C0E63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реализации продукции, товаров, работ, услуг (030 – 040 – 050)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060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66" w:name="f2r60"/>
            <w:bookmarkEnd w:id="66"/>
            <w:r w:rsidRPr="001C0E63">
              <w:rPr>
                <w:b/>
                <w:sz w:val="22"/>
                <w:szCs w:val="22"/>
              </w:rPr>
              <w:t>33 579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15 874</w:t>
            </w:r>
          </w:p>
        </w:tc>
      </w:tr>
      <w:tr w:rsidR="001C0E63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070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67" w:name="f2r70"/>
            <w:bookmarkEnd w:id="67"/>
            <w:r w:rsidRPr="001C0E63">
              <w:rPr>
                <w:b/>
                <w:sz w:val="22"/>
                <w:szCs w:val="22"/>
              </w:rPr>
              <w:t>173 654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174 420</w:t>
            </w:r>
          </w:p>
        </w:tc>
      </w:tr>
      <w:tr w:rsidR="001C0E63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080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68" w:name="f2r80"/>
            <w:bookmarkEnd w:id="68"/>
            <w:r w:rsidRPr="001C0E63">
              <w:rPr>
                <w:b/>
                <w:sz w:val="22"/>
                <w:szCs w:val="22"/>
              </w:rPr>
              <w:t>186 046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182 083</w:t>
            </w:r>
          </w:p>
        </w:tc>
      </w:tr>
      <w:tr w:rsidR="001C0E63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текущей деятельности</w:t>
            </w:r>
            <w:r w:rsidRPr="00566863">
              <w:rPr>
                <w:sz w:val="18"/>
                <w:szCs w:val="18"/>
              </w:rPr>
              <w:br/>
              <w:t>(± 060 + 070 – 080)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090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69" w:name="f2r90"/>
            <w:bookmarkEnd w:id="69"/>
            <w:r w:rsidRPr="001C0E63">
              <w:rPr>
                <w:b/>
                <w:sz w:val="22"/>
                <w:szCs w:val="22"/>
              </w:rPr>
              <w:t>21 187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8 211</w:t>
            </w:r>
          </w:p>
        </w:tc>
      </w:tr>
      <w:tr w:rsidR="001C0E63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70" w:name="f2r100"/>
            <w:bookmarkEnd w:id="70"/>
            <w:r w:rsidRPr="001C0E63">
              <w:rPr>
                <w:b/>
                <w:sz w:val="22"/>
                <w:szCs w:val="22"/>
              </w:rPr>
              <w:t>1 648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1 272</w:t>
            </w:r>
          </w:p>
        </w:tc>
      </w:tr>
      <w:tr w:rsidR="001C0E63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0E63" w:rsidTr="004A2D0C">
        <w:trPr>
          <w:trHeight w:val="284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71" w:name="f2r101"/>
            <w:bookmarkEnd w:id="71"/>
            <w:r w:rsidRPr="001C0E63">
              <w:rPr>
                <w:b/>
                <w:sz w:val="22"/>
                <w:szCs w:val="22"/>
              </w:rPr>
              <w:t>1 081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1 204</w:t>
            </w:r>
          </w:p>
        </w:tc>
      </w:tr>
      <w:tr w:rsidR="001C0E63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102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72" w:name="f2r102"/>
            <w:bookmarkEnd w:id="72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0E63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проценты к получению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103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73" w:name="f2r103"/>
            <w:bookmarkEnd w:id="73"/>
            <w:r w:rsidRPr="001C0E6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68</w:t>
            </w:r>
          </w:p>
        </w:tc>
      </w:tr>
      <w:tr w:rsidR="001C0E63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104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74" w:name="f2r104"/>
            <w:bookmarkEnd w:id="74"/>
            <w:r w:rsidRPr="001C0E63">
              <w:rPr>
                <w:b/>
                <w:sz w:val="22"/>
                <w:szCs w:val="22"/>
              </w:rPr>
              <w:t>560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0E63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110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75" w:name="f2r110"/>
            <w:bookmarkEnd w:id="75"/>
            <w:r w:rsidRPr="001C0E63">
              <w:rPr>
                <w:b/>
                <w:sz w:val="22"/>
                <w:szCs w:val="22"/>
              </w:rPr>
              <w:t>149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234</w:t>
            </w:r>
          </w:p>
        </w:tc>
      </w:tr>
      <w:tr w:rsidR="001C0E63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C0E63" w:rsidRPr="00566863" w:rsidRDefault="001C0E63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0E63" w:rsidTr="004A2D0C">
        <w:trPr>
          <w:trHeight w:val="284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76" w:name="f2r111"/>
            <w:bookmarkEnd w:id="76"/>
            <w:r w:rsidRPr="001C0E63">
              <w:rPr>
                <w:b/>
                <w:sz w:val="22"/>
                <w:szCs w:val="22"/>
              </w:rPr>
              <w:t>149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234</w:t>
            </w:r>
          </w:p>
        </w:tc>
      </w:tr>
      <w:tr w:rsidR="001C0E63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112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77" w:name="f2r112"/>
            <w:bookmarkEnd w:id="77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0E63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120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78" w:name="f2r120"/>
            <w:bookmarkEnd w:id="78"/>
            <w:r w:rsidRPr="001C0E63"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0E63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0E63" w:rsidTr="004A2D0C">
        <w:trPr>
          <w:trHeight w:val="284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ind w:firstLineChars="100" w:firstLine="180"/>
              <w:rPr>
                <w:sz w:val="18"/>
                <w:szCs w:val="18"/>
              </w:rPr>
            </w:pPr>
            <w:proofErr w:type="gramStart"/>
            <w:r w:rsidRPr="00566863">
              <w:rPr>
                <w:sz w:val="18"/>
                <w:szCs w:val="18"/>
              </w:rPr>
              <w:t>курсовые</w:t>
            </w:r>
            <w:proofErr w:type="gramEnd"/>
            <w:r w:rsidRPr="00566863">
              <w:rPr>
                <w:sz w:val="18"/>
                <w:szCs w:val="18"/>
              </w:rPr>
              <w:t xml:space="preserve"> разницы от пересчета активов и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79" w:name="f2r121"/>
            <w:bookmarkEnd w:id="79"/>
            <w:r w:rsidRPr="001C0E63"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0E63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122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80" w:name="f2r122"/>
            <w:bookmarkEnd w:id="80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0E63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130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81" w:name="f2r130"/>
            <w:bookmarkEnd w:id="81"/>
            <w:r w:rsidRPr="001C0E63">
              <w:rPr>
                <w:b/>
                <w:sz w:val="22"/>
                <w:szCs w:val="22"/>
              </w:rPr>
              <w:t>16 530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8 077</w:t>
            </w:r>
          </w:p>
        </w:tc>
      </w:tr>
      <w:tr w:rsidR="001C0E63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  <w:r>
              <w:rPr>
                <w:sz w:val="18"/>
                <w:szCs w:val="18"/>
              </w:rPr>
              <w:t xml:space="preserve"> </w:t>
            </w:r>
            <w:r w:rsidRPr="00566863">
              <w:rPr>
                <w:sz w:val="18"/>
                <w:szCs w:val="18"/>
              </w:rPr>
              <w:t>проценты к уплате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131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82" w:name="f2r131"/>
            <w:bookmarkEnd w:id="82"/>
            <w:r w:rsidRPr="001C0E63">
              <w:rPr>
                <w:b/>
                <w:sz w:val="22"/>
                <w:szCs w:val="22"/>
              </w:rPr>
              <w:t>11 246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7 499</w:t>
            </w:r>
          </w:p>
        </w:tc>
      </w:tr>
      <w:tr w:rsidR="001C0E63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ind w:firstLineChars="100" w:firstLine="180"/>
              <w:rPr>
                <w:sz w:val="18"/>
                <w:szCs w:val="18"/>
              </w:rPr>
            </w:pPr>
            <w:proofErr w:type="gramStart"/>
            <w:r w:rsidRPr="00566863">
              <w:rPr>
                <w:sz w:val="18"/>
                <w:szCs w:val="18"/>
              </w:rPr>
              <w:t>курсовые</w:t>
            </w:r>
            <w:proofErr w:type="gramEnd"/>
            <w:r w:rsidRPr="00566863">
              <w:rPr>
                <w:sz w:val="18"/>
                <w:szCs w:val="18"/>
              </w:rPr>
              <w:t xml:space="preserve"> разницы от пересчета активов и обязательств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83" w:name="f2r132"/>
            <w:bookmarkEnd w:id="83"/>
            <w:r w:rsidRPr="001C0E63">
              <w:rPr>
                <w:b/>
                <w:sz w:val="22"/>
                <w:szCs w:val="22"/>
              </w:rPr>
              <w:t>5 284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578</w:t>
            </w:r>
          </w:p>
        </w:tc>
      </w:tr>
      <w:tr w:rsidR="004A2D0C" w:rsidTr="007A0640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2D0C" w:rsidRPr="00566863" w:rsidRDefault="004A2D0C" w:rsidP="007E1F9D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финансовой деятельности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D0C" w:rsidRPr="00566863" w:rsidRDefault="004A2D0C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133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566863" w:rsidRDefault="004A2D0C" w:rsidP="004A2D0C">
            <w:pPr>
              <w:jc w:val="center"/>
              <w:rPr>
                <w:b/>
                <w:sz w:val="18"/>
                <w:szCs w:val="18"/>
              </w:rPr>
            </w:pPr>
            <w:bookmarkStart w:id="84" w:name="f2r133"/>
            <w:bookmarkEnd w:id="84"/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566863" w:rsidRDefault="004A2D0C" w:rsidP="004A2D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A2A4B" w:rsidTr="007A0640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A2A4B" w:rsidRPr="00566863" w:rsidRDefault="005A2A4B" w:rsidP="005A2A4B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A4B" w:rsidRPr="00566863" w:rsidRDefault="005A2A4B" w:rsidP="005A2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2A4B" w:rsidRDefault="005A2A4B" w:rsidP="005A2A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2A4B" w:rsidRDefault="005A2A4B" w:rsidP="005A2A4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33A49" w:rsidRDefault="00D33A49" w:rsidP="00D33A49">
      <w:pPr>
        <w:jc w:val="right"/>
      </w:pPr>
      <w:r>
        <w:br w:type="page"/>
      </w:r>
      <w:r w:rsidRPr="00856335">
        <w:rPr>
          <w:b/>
          <w:sz w:val="16"/>
        </w:rPr>
        <w:lastRenderedPageBreak/>
        <w:t>Форма  №2 лист 2</w:t>
      </w:r>
    </w:p>
    <w:tbl>
      <w:tblPr>
        <w:tblW w:w="10512" w:type="dxa"/>
        <w:tblInd w:w="228" w:type="dxa"/>
        <w:tblLook w:val="0000" w:firstRow="0" w:lastRow="0" w:firstColumn="0" w:lastColumn="0" w:noHBand="0" w:noVBand="0"/>
      </w:tblPr>
      <w:tblGrid>
        <w:gridCol w:w="5125"/>
        <w:gridCol w:w="782"/>
        <w:gridCol w:w="2365"/>
        <w:gridCol w:w="2240"/>
      </w:tblGrid>
      <w:tr w:rsidR="005A2A4B" w:rsidTr="007A0640">
        <w:trPr>
          <w:trHeight w:val="270"/>
        </w:trPr>
        <w:tc>
          <w:tcPr>
            <w:tcW w:w="51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2A4B" w:rsidRPr="00566863" w:rsidRDefault="005A2A4B" w:rsidP="005A2A4B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A4B" w:rsidRPr="00566863" w:rsidRDefault="005A2A4B" w:rsidP="005A2A4B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A4B" w:rsidRPr="00A325B4" w:rsidRDefault="005A2A4B" w:rsidP="001C0E6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</w:t>
            </w:r>
            <w:r w:rsidR="001C0E6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2A4B" w:rsidRPr="00A325B4" w:rsidRDefault="005A2A4B" w:rsidP="001C0E6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декабрь 20</w:t>
            </w:r>
            <w:r w:rsidR="001C0E63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5A2A4B" w:rsidTr="007A0640">
        <w:trPr>
          <w:trHeight w:val="50"/>
        </w:trPr>
        <w:tc>
          <w:tcPr>
            <w:tcW w:w="5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A4B" w:rsidRPr="00566863" w:rsidRDefault="005A2A4B" w:rsidP="005A2A4B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2A4B" w:rsidRPr="00566863" w:rsidRDefault="005A2A4B" w:rsidP="005A2A4B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2A4B" w:rsidRPr="00566863" w:rsidRDefault="005A2A4B" w:rsidP="005A2A4B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5A2A4B" w:rsidRPr="00566863" w:rsidRDefault="005A2A4B" w:rsidP="005A2A4B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1C0E63" w:rsidTr="00C71393">
        <w:trPr>
          <w:trHeight w:val="333"/>
        </w:trPr>
        <w:tc>
          <w:tcPr>
            <w:tcW w:w="5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инвестиционной и  финансовой  деятельности (100 – 110 + 120 – 130)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140</w:t>
            </w:r>
          </w:p>
        </w:tc>
        <w:tc>
          <w:tcPr>
            <w:tcW w:w="23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85" w:name="f2r140"/>
            <w:bookmarkEnd w:id="85"/>
            <w:r w:rsidRPr="001C0E63">
              <w:rPr>
                <w:b/>
                <w:sz w:val="22"/>
                <w:szCs w:val="22"/>
              </w:rPr>
              <w:t>-14 581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-7 039</w:t>
            </w:r>
          </w:p>
        </w:tc>
      </w:tr>
      <w:tr w:rsidR="001C0E63" w:rsidTr="00C71393">
        <w:trPr>
          <w:trHeight w:val="20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до налогообложения (± 090 ± 140)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150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86" w:name="f2r150"/>
            <w:bookmarkEnd w:id="86"/>
            <w:r w:rsidRPr="001C0E63">
              <w:rPr>
                <w:b/>
                <w:sz w:val="22"/>
                <w:szCs w:val="22"/>
              </w:rPr>
              <w:t>6 606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1 172</w:t>
            </w:r>
          </w:p>
        </w:tc>
      </w:tr>
      <w:tr w:rsidR="001C0E63" w:rsidTr="00C71393">
        <w:trPr>
          <w:trHeight w:val="10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160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87" w:name="f2r160"/>
            <w:bookmarkEnd w:id="87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0E63" w:rsidTr="00C71393">
        <w:trPr>
          <w:trHeight w:val="122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170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88" w:name="f2r170"/>
            <w:bookmarkEnd w:id="88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-1</w:t>
            </w:r>
          </w:p>
        </w:tc>
      </w:tr>
      <w:tr w:rsidR="001C0E63" w:rsidTr="00C71393">
        <w:trPr>
          <w:trHeight w:val="16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180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89" w:name="f2r180"/>
            <w:bookmarkEnd w:id="89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0E63" w:rsidTr="00C71393">
        <w:trPr>
          <w:trHeight w:val="20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налоги и сборы,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190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90" w:name="f2r190"/>
            <w:bookmarkEnd w:id="90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0E63" w:rsidTr="00C71393">
        <w:trPr>
          <w:trHeight w:val="163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платежи,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91" w:name="f2r200"/>
            <w:bookmarkEnd w:id="91"/>
            <w:r w:rsidRPr="001C0E6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5</w:t>
            </w:r>
          </w:p>
        </w:tc>
      </w:tr>
      <w:tr w:rsidR="001C0E63" w:rsidTr="00C71393">
        <w:trPr>
          <w:trHeight w:val="302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Чистая прибыль (убыток) </w:t>
            </w:r>
            <w:r w:rsidRPr="00566863">
              <w:rPr>
                <w:sz w:val="18"/>
                <w:szCs w:val="18"/>
              </w:rPr>
              <w:br/>
              <w:t>(± 150 – 160 ± 170 ± 180 – 190-200)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210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92" w:name="f2r210"/>
            <w:bookmarkEnd w:id="92"/>
            <w:r w:rsidRPr="001C0E63">
              <w:rPr>
                <w:b/>
                <w:sz w:val="22"/>
                <w:szCs w:val="22"/>
              </w:rPr>
              <w:t>6 599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1 166</w:t>
            </w:r>
          </w:p>
        </w:tc>
      </w:tr>
      <w:tr w:rsidR="001C0E63" w:rsidTr="00C71393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220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93" w:name="f2r220"/>
            <w:bookmarkEnd w:id="93"/>
            <w:r w:rsidRPr="001C0E63">
              <w:rPr>
                <w:b/>
                <w:sz w:val="22"/>
                <w:szCs w:val="22"/>
              </w:rPr>
              <w:t>28 014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0E63" w:rsidTr="00C71393">
        <w:trPr>
          <w:trHeight w:val="17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230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94" w:name="f2r230"/>
            <w:bookmarkEnd w:id="94"/>
            <w:r w:rsidRPr="001C0E63">
              <w:rPr>
                <w:b/>
                <w:sz w:val="22"/>
                <w:szCs w:val="22"/>
              </w:rPr>
              <w:t>-135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0E63" w:rsidTr="00C71393">
        <w:trPr>
          <w:trHeight w:val="22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Совокупная прибыль (убыток) (± 210 ± 220 ± 230)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240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95" w:name="f2r240"/>
            <w:bookmarkEnd w:id="95"/>
            <w:r w:rsidRPr="001C0E63">
              <w:rPr>
                <w:b/>
                <w:sz w:val="22"/>
                <w:szCs w:val="22"/>
              </w:rPr>
              <w:t>34 478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1 166</w:t>
            </w:r>
          </w:p>
        </w:tc>
      </w:tr>
      <w:tr w:rsidR="001C0E63" w:rsidTr="00C71393">
        <w:trPr>
          <w:trHeight w:val="12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96" w:name="f2r250"/>
            <w:bookmarkEnd w:id="96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0E63" w:rsidTr="00C71393">
        <w:trPr>
          <w:trHeight w:val="165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97" w:name="f2r260"/>
            <w:bookmarkEnd w:id="97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0E63" w:rsidTr="00C71393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98" w:name="f2r270"/>
            <w:bookmarkEnd w:id="98"/>
            <w:r w:rsidRPr="001C0E6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1</w:t>
            </w:r>
          </w:p>
        </w:tc>
      </w:tr>
      <w:tr w:rsidR="001C0E63" w:rsidTr="00C71393">
        <w:trPr>
          <w:trHeight w:val="31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99" w:name="f2r270A"/>
            <w:bookmarkEnd w:id="99"/>
            <w:r w:rsidRPr="001C0E63">
              <w:rPr>
                <w:b/>
                <w:sz w:val="22"/>
                <w:szCs w:val="22"/>
              </w:rPr>
              <w:t>6 599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1 166</w:t>
            </w:r>
          </w:p>
        </w:tc>
      </w:tr>
      <w:tr w:rsidR="001C0E63" w:rsidTr="00C71393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100" w:name="f2r280"/>
            <w:bookmarkEnd w:id="10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0E63" w:rsidTr="00C71393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101" w:name="f2r280A"/>
            <w:bookmarkEnd w:id="101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0E63" w:rsidTr="00C71393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102" w:name="f2r290"/>
            <w:bookmarkEnd w:id="102"/>
            <w:r w:rsidRPr="001C0E6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1</w:t>
            </w:r>
          </w:p>
        </w:tc>
      </w:tr>
      <w:tr w:rsidR="001C0E63" w:rsidTr="00C71393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bookmarkStart w:id="103" w:name="f"/>
            <w:bookmarkStart w:id="104" w:name="f2r290A"/>
            <w:bookmarkEnd w:id="103"/>
            <w:bookmarkEnd w:id="104"/>
            <w:r w:rsidRPr="001C0E63">
              <w:rPr>
                <w:b/>
                <w:sz w:val="22"/>
                <w:szCs w:val="22"/>
              </w:rPr>
              <w:t>6 599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0E63" w:rsidRPr="001C0E63" w:rsidRDefault="001C0E63" w:rsidP="00C71393">
            <w:pPr>
              <w:jc w:val="center"/>
              <w:rPr>
                <w:b/>
                <w:sz w:val="22"/>
                <w:szCs w:val="22"/>
              </w:rPr>
            </w:pPr>
            <w:r w:rsidRPr="001C0E63">
              <w:rPr>
                <w:b/>
                <w:sz w:val="22"/>
                <w:szCs w:val="22"/>
              </w:rPr>
              <w:t>1 166</w:t>
            </w:r>
          </w:p>
        </w:tc>
      </w:tr>
      <w:tr w:rsidR="00634AA7" w:rsidTr="007A0640">
        <w:trPr>
          <w:trHeight w:val="471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A7" w:rsidRPr="00566863" w:rsidRDefault="00634AA7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A7" w:rsidRPr="00566863" w:rsidRDefault="00634AA7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4AA7" w:rsidRPr="001C0E63" w:rsidRDefault="00634AA7" w:rsidP="007E1F9D">
            <w:pPr>
              <w:jc w:val="center"/>
              <w:rPr>
                <w:b/>
                <w:sz w:val="22"/>
                <w:szCs w:val="22"/>
              </w:rPr>
            </w:pPr>
            <w:bookmarkStart w:id="105" w:name="f2r295"/>
            <w:bookmarkEnd w:id="105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4AA7" w:rsidRPr="001C0E63" w:rsidRDefault="00634AA7" w:rsidP="007E1F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4AA7" w:rsidTr="007A0640">
        <w:trPr>
          <w:trHeight w:val="29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A7" w:rsidRPr="00566863" w:rsidRDefault="00634AA7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A7" w:rsidRPr="00566863" w:rsidRDefault="00634AA7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4AA7" w:rsidRPr="00566863" w:rsidRDefault="00634AA7" w:rsidP="007E1F9D">
            <w:pPr>
              <w:jc w:val="center"/>
              <w:rPr>
                <w:b/>
                <w:sz w:val="18"/>
                <w:szCs w:val="18"/>
              </w:rPr>
            </w:pPr>
            <w:bookmarkStart w:id="106" w:name="f2r295A"/>
            <w:bookmarkEnd w:id="106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4AA7" w:rsidRPr="00566863" w:rsidRDefault="00634AA7" w:rsidP="007E1F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A2A4B" w:rsidTr="007A0640">
        <w:trPr>
          <w:trHeight w:val="29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A4B" w:rsidRPr="00566863" w:rsidRDefault="005A2A4B" w:rsidP="005A2A4B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A4B" w:rsidRPr="00566863" w:rsidRDefault="005A2A4B" w:rsidP="005A2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2A4B" w:rsidRDefault="005A2A4B" w:rsidP="005A2A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2A4B" w:rsidRDefault="005A2A4B" w:rsidP="005A2A4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056D3" w:rsidRDefault="001056D3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1056D3" w:rsidRDefault="001056D3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tbl>
      <w:tblPr>
        <w:tblW w:w="10540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5834"/>
        <w:gridCol w:w="605"/>
        <w:gridCol w:w="1096"/>
        <w:gridCol w:w="1006"/>
        <w:gridCol w:w="978"/>
        <w:gridCol w:w="1021"/>
      </w:tblGrid>
      <w:tr w:rsidR="00D33A49" w:rsidRPr="00566863" w:rsidTr="007A0640">
        <w:trPr>
          <w:trHeight w:val="165"/>
        </w:trPr>
        <w:tc>
          <w:tcPr>
            <w:tcW w:w="1054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Расшифровка прочих доходов и расходов по текущей деятельности</w:t>
            </w:r>
          </w:p>
        </w:tc>
      </w:tr>
      <w:tr w:rsidR="00D33A49" w:rsidRPr="00566863" w:rsidTr="007A0640">
        <w:trPr>
          <w:trHeight w:val="209"/>
        </w:trPr>
        <w:tc>
          <w:tcPr>
            <w:tcW w:w="64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За отчетный период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D33A49" w:rsidRPr="00566863" w:rsidRDefault="00D33A49" w:rsidP="007A0640">
            <w:pPr>
              <w:ind w:left="-122"/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За аналогичный период прошлого года </w:t>
            </w:r>
          </w:p>
        </w:tc>
      </w:tr>
      <w:tr w:rsidR="00D33A49" w:rsidRPr="00566863" w:rsidTr="007A0640">
        <w:trPr>
          <w:trHeight w:val="156"/>
        </w:trPr>
        <w:tc>
          <w:tcPr>
            <w:tcW w:w="5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расход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расход </w:t>
            </w:r>
          </w:p>
        </w:tc>
      </w:tr>
      <w:tr w:rsidR="00D33A49" w:rsidRPr="00566863" w:rsidTr="007A0640">
        <w:trPr>
          <w:trHeight w:val="124"/>
        </w:trPr>
        <w:tc>
          <w:tcPr>
            <w:tcW w:w="58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6</w:t>
            </w:r>
          </w:p>
        </w:tc>
      </w:tr>
      <w:tr w:rsidR="001C0E63" w:rsidRPr="00566863" w:rsidTr="007A0640">
        <w:trPr>
          <w:trHeight w:val="559"/>
        </w:trPr>
        <w:tc>
          <w:tcPr>
            <w:tcW w:w="5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C0E63" w:rsidRPr="00566863" w:rsidRDefault="001C0E63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Доходы, связанные с государственной поддержкой, направленной на приобретение запасов, оплату выполненных работ, оказанных услуг, финансирование текущих расходов (из строки 070)</w:t>
            </w:r>
          </w:p>
        </w:tc>
        <w:tc>
          <w:tcPr>
            <w:tcW w:w="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300</w:t>
            </w:r>
          </w:p>
        </w:tc>
        <w:tc>
          <w:tcPr>
            <w:tcW w:w="10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E63" w:rsidRPr="00566863" w:rsidRDefault="001C0E63" w:rsidP="00C71393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 </w:t>
            </w:r>
            <w:bookmarkStart w:id="107" w:name="f2r300"/>
            <w:bookmarkEnd w:id="107"/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E63" w:rsidRPr="00566863" w:rsidRDefault="001C0E63" w:rsidP="00C71393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9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E63" w:rsidRPr="00566863" w:rsidRDefault="001C0E63" w:rsidP="00C71393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E63" w:rsidRPr="00566863" w:rsidRDefault="001C0E63" w:rsidP="00C71393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</w:tr>
      <w:tr w:rsidR="001C0E63" w:rsidRPr="00566863" w:rsidTr="007A0640">
        <w:trPr>
          <w:trHeight w:val="288"/>
        </w:trPr>
        <w:tc>
          <w:tcPr>
            <w:tcW w:w="5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C0E63" w:rsidRPr="00566863" w:rsidRDefault="001C0E63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Доходы, связанные с государственной поддержкой, направленной на инвестиционную и финансовую деятельность (из стр.104 и 122)</w:t>
            </w:r>
          </w:p>
        </w:tc>
        <w:tc>
          <w:tcPr>
            <w:tcW w:w="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301</w:t>
            </w:r>
          </w:p>
        </w:tc>
        <w:tc>
          <w:tcPr>
            <w:tcW w:w="10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E63" w:rsidRPr="00566863" w:rsidRDefault="001C0E63" w:rsidP="00C71393">
            <w:pPr>
              <w:jc w:val="center"/>
              <w:rPr>
                <w:b/>
                <w:sz w:val="18"/>
                <w:szCs w:val="18"/>
              </w:rPr>
            </w:pPr>
            <w:bookmarkStart w:id="108" w:name="f2r301"/>
            <w:bookmarkEnd w:id="108"/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E63" w:rsidRPr="00566863" w:rsidRDefault="001C0E63" w:rsidP="00C71393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E63" w:rsidRPr="00566863" w:rsidRDefault="001C0E63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E63" w:rsidRPr="00566863" w:rsidRDefault="001C0E63" w:rsidP="00C71393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Х</w:t>
            </w:r>
          </w:p>
        </w:tc>
      </w:tr>
      <w:tr w:rsidR="001C0E63" w:rsidRPr="00566863" w:rsidTr="007A0640">
        <w:trPr>
          <w:trHeight w:val="394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C0E63" w:rsidRPr="00566863" w:rsidRDefault="001C0E63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Выплаты компенсирующего, стимулирующего  характера</w:t>
            </w:r>
            <w:proofErr w:type="gramStart"/>
            <w:r w:rsidRPr="00566863">
              <w:rPr>
                <w:sz w:val="18"/>
                <w:szCs w:val="18"/>
              </w:rPr>
              <w:t xml:space="preserve"> ,</w:t>
            </w:r>
            <w:proofErr w:type="gramEnd"/>
            <w:r w:rsidRPr="00566863">
              <w:rPr>
                <w:sz w:val="18"/>
                <w:szCs w:val="18"/>
              </w:rPr>
              <w:t xml:space="preserve"> а также выплаты, носящие характер социальных льгот (из строки 080)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310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E63" w:rsidRPr="00566863" w:rsidRDefault="001C0E63" w:rsidP="00C71393">
            <w:pPr>
              <w:jc w:val="center"/>
              <w:rPr>
                <w:b/>
                <w:sz w:val="18"/>
                <w:szCs w:val="18"/>
              </w:rPr>
            </w:pPr>
            <w:bookmarkStart w:id="109" w:name="f2r310"/>
            <w:bookmarkEnd w:id="109"/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E63" w:rsidRPr="00566863" w:rsidRDefault="001C0E63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1 051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E63" w:rsidRPr="00566863" w:rsidRDefault="001C0E63" w:rsidP="00C71393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E63" w:rsidRPr="00566863" w:rsidRDefault="001C0E63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995</w:t>
            </w:r>
          </w:p>
        </w:tc>
      </w:tr>
      <w:tr w:rsidR="00634AA7" w:rsidRPr="00566863" w:rsidTr="007A0640">
        <w:trPr>
          <w:trHeight w:val="209"/>
        </w:trPr>
        <w:tc>
          <w:tcPr>
            <w:tcW w:w="5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4AA7" w:rsidRPr="00566863" w:rsidRDefault="00634AA7" w:rsidP="007E1F9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66863">
              <w:rPr>
                <w:b/>
                <w:bCs/>
                <w:sz w:val="18"/>
                <w:szCs w:val="18"/>
              </w:rPr>
              <w:t>Справочно</w:t>
            </w:r>
            <w:proofErr w:type="spellEnd"/>
            <w:r w:rsidRPr="00566863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AA7" w:rsidRPr="00566863" w:rsidRDefault="00634AA7" w:rsidP="007E1F9D">
            <w:pPr>
              <w:jc w:val="center"/>
              <w:rPr>
                <w:b/>
                <w:bCs/>
                <w:sz w:val="18"/>
                <w:szCs w:val="18"/>
              </w:rPr>
            </w:pPr>
            <w:r w:rsidRPr="005668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AA7" w:rsidRPr="00566863" w:rsidRDefault="00634AA7" w:rsidP="007E1F9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863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AA7" w:rsidRPr="00566863" w:rsidRDefault="00634AA7" w:rsidP="007E1F9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863">
              <w:rPr>
                <w:b/>
                <w:sz w:val="18"/>
                <w:szCs w:val="18"/>
                <w:lang w:val="en-US"/>
              </w:rPr>
              <w:t>4</w:t>
            </w:r>
          </w:p>
        </w:tc>
      </w:tr>
      <w:tr w:rsidR="001C0E63" w:rsidRPr="00566863" w:rsidTr="007A0640">
        <w:trPr>
          <w:trHeight w:val="244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0E63" w:rsidRPr="00566863" w:rsidRDefault="001C0E63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Выручка от реализации продукции, товаров, работ, услуг (с учетом налогов и </w:t>
            </w:r>
            <w:proofErr w:type="gramStart"/>
            <w:r w:rsidRPr="00566863">
              <w:rPr>
                <w:sz w:val="18"/>
                <w:szCs w:val="18"/>
              </w:rPr>
              <w:t>сборов</w:t>
            </w:r>
            <w:proofErr w:type="gramEnd"/>
            <w:r w:rsidRPr="00566863">
              <w:rPr>
                <w:sz w:val="18"/>
                <w:szCs w:val="18"/>
              </w:rPr>
              <w:t xml:space="preserve"> включаемых в выручку)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400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E63" w:rsidRPr="00566863" w:rsidRDefault="001C0E63" w:rsidP="00C71393">
            <w:pPr>
              <w:jc w:val="center"/>
              <w:rPr>
                <w:b/>
                <w:sz w:val="18"/>
                <w:szCs w:val="18"/>
              </w:rPr>
            </w:pPr>
            <w:bookmarkStart w:id="110" w:name="f2r400"/>
            <w:bookmarkEnd w:id="110"/>
            <w:r>
              <w:rPr>
                <w:b/>
                <w:sz w:val="18"/>
                <w:szCs w:val="18"/>
              </w:rPr>
              <w:t>332 583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E63" w:rsidRPr="00566863" w:rsidRDefault="001C0E63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300 683</w:t>
            </w:r>
          </w:p>
        </w:tc>
      </w:tr>
      <w:tr w:rsidR="001C0E63" w:rsidRPr="00566863" w:rsidTr="007A0640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0E63" w:rsidRPr="00566863" w:rsidRDefault="001C0E63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в том числе: </w:t>
            </w:r>
            <w:proofErr w:type="gramStart"/>
            <w:r w:rsidRPr="00566863">
              <w:rPr>
                <w:sz w:val="18"/>
                <w:szCs w:val="18"/>
              </w:rPr>
              <w:t>выручка</w:t>
            </w:r>
            <w:proofErr w:type="gramEnd"/>
            <w:r w:rsidRPr="00566863">
              <w:rPr>
                <w:sz w:val="18"/>
                <w:szCs w:val="18"/>
              </w:rPr>
              <w:t xml:space="preserve"> полученная в иностранной валюте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E63" w:rsidRPr="00566863" w:rsidRDefault="001C0E63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400а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E63" w:rsidRPr="00566863" w:rsidRDefault="001C0E63" w:rsidP="00C71393">
            <w:pPr>
              <w:jc w:val="center"/>
              <w:rPr>
                <w:b/>
                <w:sz w:val="18"/>
                <w:szCs w:val="18"/>
              </w:rPr>
            </w:pPr>
            <w:bookmarkStart w:id="111" w:name="f2r400A"/>
            <w:bookmarkEnd w:id="111"/>
            <w:r>
              <w:rPr>
                <w:b/>
                <w:sz w:val="18"/>
                <w:szCs w:val="18"/>
              </w:rPr>
              <w:t>200 874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E63" w:rsidRPr="00566863" w:rsidRDefault="001C0E63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176 266</w:t>
            </w:r>
          </w:p>
        </w:tc>
      </w:tr>
      <w:tr w:rsidR="00960710" w:rsidRPr="00566863" w:rsidTr="007A0640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710" w:rsidRPr="00566863" w:rsidRDefault="00960710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продаж,%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710" w:rsidRPr="00566863" w:rsidRDefault="00960710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0710" w:rsidRPr="00566863" w:rsidRDefault="00960710" w:rsidP="00C71393">
            <w:pPr>
              <w:jc w:val="center"/>
              <w:rPr>
                <w:b/>
                <w:sz w:val="18"/>
                <w:szCs w:val="18"/>
              </w:rPr>
            </w:pPr>
            <w:bookmarkStart w:id="112" w:name="f2r410"/>
            <w:bookmarkEnd w:id="112"/>
            <w:r>
              <w:rPr>
                <w:b/>
                <w:sz w:val="18"/>
                <w:szCs w:val="18"/>
              </w:rPr>
              <w:t>10,1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710" w:rsidRPr="00566863" w:rsidRDefault="00960710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5,3</w:t>
            </w:r>
          </w:p>
        </w:tc>
      </w:tr>
      <w:tr w:rsidR="00960710" w:rsidRPr="00566863" w:rsidTr="007A0640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710" w:rsidRPr="00566863" w:rsidRDefault="00960710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от реализации, товаров, работ, услуг,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710" w:rsidRPr="00566863" w:rsidRDefault="00960710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0710" w:rsidRPr="00566863" w:rsidRDefault="00960710" w:rsidP="00C71393">
            <w:pPr>
              <w:jc w:val="center"/>
              <w:rPr>
                <w:b/>
                <w:sz w:val="18"/>
                <w:szCs w:val="18"/>
              </w:rPr>
            </w:pPr>
            <w:bookmarkStart w:id="113" w:name="f2r411"/>
            <w:bookmarkEnd w:id="113"/>
            <w:r>
              <w:rPr>
                <w:b/>
                <w:sz w:val="18"/>
                <w:szCs w:val="18"/>
              </w:rPr>
              <w:t>11,7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710" w:rsidRPr="00566863" w:rsidRDefault="00960710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5,8</w:t>
            </w:r>
          </w:p>
        </w:tc>
      </w:tr>
      <w:tr w:rsidR="00960710" w:rsidRPr="00566863" w:rsidTr="007A0640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710" w:rsidRPr="00566863" w:rsidRDefault="00960710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по конечному финансовому результату,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710" w:rsidRPr="00566863" w:rsidRDefault="00960710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0710" w:rsidRPr="00566863" w:rsidRDefault="00960710" w:rsidP="00C71393">
            <w:pPr>
              <w:jc w:val="center"/>
              <w:rPr>
                <w:b/>
                <w:sz w:val="18"/>
                <w:szCs w:val="18"/>
              </w:rPr>
            </w:pPr>
            <w:bookmarkStart w:id="114" w:name="f2r412"/>
            <w:bookmarkEnd w:id="114"/>
            <w:r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710" w:rsidRPr="00566863" w:rsidRDefault="00960710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</w:t>
            </w:r>
          </w:p>
        </w:tc>
      </w:tr>
      <w:tr w:rsidR="00960710" w:rsidRPr="00566863" w:rsidTr="007A0640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710" w:rsidRPr="00566863" w:rsidRDefault="00960710" w:rsidP="007E1F9D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по конечному финансовому результату, без учета государственной поддержки,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710" w:rsidRPr="00566863" w:rsidRDefault="00960710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0710" w:rsidRPr="00566863" w:rsidRDefault="00960710" w:rsidP="00C71393">
            <w:pPr>
              <w:jc w:val="center"/>
              <w:rPr>
                <w:b/>
                <w:sz w:val="18"/>
                <w:szCs w:val="18"/>
              </w:rPr>
            </w:pPr>
            <w:bookmarkStart w:id="115" w:name="f2r413"/>
            <w:bookmarkEnd w:id="115"/>
            <w:r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710" w:rsidRPr="00566863" w:rsidRDefault="00960710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</w:t>
            </w:r>
          </w:p>
        </w:tc>
      </w:tr>
      <w:tr w:rsidR="00960710" w:rsidTr="007A0640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710" w:rsidRPr="00566863" w:rsidRDefault="00960710" w:rsidP="005A2A4B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710" w:rsidRPr="00566863" w:rsidRDefault="00960710" w:rsidP="005A2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0710" w:rsidRDefault="00960710" w:rsidP="005A2A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710" w:rsidRDefault="00960710" w:rsidP="005A2A4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tbl>
      <w:tblPr>
        <w:tblW w:w="1091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06"/>
        <w:gridCol w:w="719"/>
        <w:gridCol w:w="920"/>
        <w:gridCol w:w="403"/>
        <w:gridCol w:w="720"/>
        <w:gridCol w:w="4924"/>
        <w:gridCol w:w="1233"/>
        <w:gridCol w:w="925"/>
        <w:gridCol w:w="661"/>
      </w:tblGrid>
      <w:tr w:rsidR="00D33A49" w:rsidRPr="00F57E7A" w:rsidTr="007A0640">
        <w:trPr>
          <w:trHeight w:val="212"/>
        </w:trPr>
        <w:tc>
          <w:tcPr>
            <w:tcW w:w="10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F57E7A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  <w:r w:rsidRPr="00F57E7A">
              <w:rPr>
                <w:b/>
                <w:bCs/>
                <w:sz w:val="20"/>
                <w:szCs w:val="20"/>
              </w:rPr>
              <w:t>ОТЧЕТ</w:t>
            </w:r>
          </w:p>
        </w:tc>
      </w:tr>
      <w:tr w:rsidR="00D33A49" w:rsidRPr="00F57E7A" w:rsidTr="007A0640">
        <w:trPr>
          <w:trHeight w:val="255"/>
        </w:trPr>
        <w:tc>
          <w:tcPr>
            <w:tcW w:w="10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F57E7A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  <w:r w:rsidRPr="00F57E7A">
              <w:rPr>
                <w:b/>
                <w:bCs/>
                <w:sz w:val="20"/>
                <w:szCs w:val="20"/>
              </w:rPr>
              <w:t xml:space="preserve">об изменении </w:t>
            </w:r>
            <w:r>
              <w:rPr>
                <w:b/>
                <w:bCs/>
                <w:sz w:val="20"/>
                <w:szCs w:val="20"/>
              </w:rPr>
              <w:t xml:space="preserve">собственного </w:t>
            </w:r>
            <w:r w:rsidRPr="00F57E7A">
              <w:rPr>
                <w:b/>
                <w:bCs/>
                <w:sz w:val="20"/>
                <w:szCs w:val="20"/>
              </w:rPr>
              <w:t>капитала</w:t>
            </w:r>
          </w:p>
        </w:tc>
      </w:tr>
      <w:tr w:rsidR="00D33A49" w:rsidRPr="00020A41" w:rsidTr="007A0640">
        <w:trPr>
          <w:trHeight w:val="8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9F36D0" w:rsidRDefault="00D33A49" w:rsidP="001C0E63">
            <w:pPr>
              <w:ind w:firstLineChars="26" w:firstLine="4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январь 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8"/>
                <w:szCs w:val="18"/>
              </w:rPr>
              <w:t>декабрь 20</w:t>
            </w:r>
            <w:r w:rsidR="00D007B9">
              <w:rPr>
                <w:b/>
                <w:sz w:val="18"/>
                <w:szCs w:val="18"/>
              </w:rPr>
              <w:t>2</w:t>
            </w:r>
            <w:r w:rsidR="001C0E63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г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</w:tr>
    </w:tbl>
    <w:p w:rsidR="0082357B" w:rsidRDefault="0082357B" w:rsidP="001056D3">
      <w:pPr>
        <w:jc w:val="right"/>
      </w:pPr>
    </w:p>
    <w:tbl>
      <w:tblPr>
        <w:tblW w:w="1091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48"/>
        <w:gridCol w:w="720"/>
        <w:gridCol w:w="1052"/>
        <w:gridCol w:w="992"/>
        <w:gridCol w:w="960"/>
        <w:gridCol w:w="840"/>
        <w:gridCol w:w="1019"/>
        <w:gridCol w:w="960"/>
        <w:gridCol w:w="960"/>
        <w:gridCol w:w="960"/>
      </w:tblGrid>
      <w:tr w:rsidR="00D007B9" w:rsidTr="00D33A49">
        <w:trPr>
          <w:trHeight w:val="7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07B9" w:rsidRPr="00F758E8" w:rsidRDefault="00D007B9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D007B9" w:rsidRPr="00F57E7A" w:rsidRDefault="00D007B9" w:rsidP="00463A8D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07B9" w:rsidRPr="00F57E7A" w:rsidRDefault="00D007B9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07B9" w:rsidRPr="00F57E7A" w:rsidRDefault="00D007B9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07B9" w:rsidRPr="00F57E7A" w:rsidRDefault="00D007B9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Неопла-ченная</w:t>
            </w:r>
            <w:proofErr w:type="spellEnd"/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07B9" w:rsidRPr="00F57E7A" w:rsidRDefault="00D007B9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Собст</w:t>
            </w:r>
            <w:proofErr w:type="spellEnd"/>
            <w:r w:rsidRPr="00F57E7A">
              <w:rPr>
                <w:b/>
                <w:bCs/>
                <w:sz w:val="16"/>
                <w:szCs w:val="16"/>
              </w:rPr>
              <w:t>-венные</w:t>
            </w:r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07B9" w:rsidRPr="00F57E7A" w:rsidRDefault="00D007B9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57E7A">
              <w:rPr>
                <w:b/>
                <w:bCs/>
                <w:sz w:val="16"/>
                <w:szCs w:val="16"/>
              </w:rPr>
              <w:t>Резерв-</w:t>
            </w:r>
            <w:proofErr w:type="spellStart"/>
            <w:r w:rsidRPr="00F57E7A">
              <w:rPr>
                <w:b/>
                <w:bCs/>
                <w:sz w:val="16"/>
                <w:szCs w:val="16"/>
              </w:rPr>
              <w:t>ный</w:t>
            </w:r>
            <w:proofErr w:type="spellEnd"/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капитал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07B9" w:rsidRPr="00F57E7A" w:rsidRDefault="00D007B9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07B9" w:rsidRPr="00F57E7A" w:rsidRDefault="00D007B9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Нераспре</w:t>
            </w:r>
            <w:proofErr w:type="spellEnd"/>
            <w:r w:rsidRPr="00F57E7A">
              <w:rPr>
                <w:b/>
                <w:bCs/>
                <w:sz w:val="16"/>
                <w:szCs w:val="16"/>
              </w:rPr>
              <w:t>-деленная</w:t>
            </w:r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прибыль (непокрытый убыток)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7B9" w:rsidRPr="00F57E7A" w:rsidRDefault="00D007B9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7B9" w:rsidRPr="00F57E7A" w:rsidRDefault="00D007B9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D007B9" w:rsidTr="00D33A49">
        <w:trPr>
          <w:trHeight w:val="2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007B9" w:rsidRPr="00020A41" w:rsidRDefault="00D007B9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007B9" w:rsidRPr="00020A41" w:rsidRDefault="00D007B9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Pr="00020A41" w:rsidRDefault="00D007B9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Pr="00020A41" w:rsidRDefault="00D007B9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Pr="00020A41" w:rsidRDefault="00D007B9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Pr="00020A41" w:rsidRDefault="00D007B9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Pr="00020A41" w:rsidRDefault="00D007B9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Pr="00020A41" w:rsidRDefault="00D007B9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Pr="00020A41" w:rsidRDefault="00D007B9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Pr="00020A41" w:rsidRDefault="00D007B9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4A62C6" w:rsidTr="00D33A49">
        <w:trPr>
          <w:trHeight w:val="3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7A72AE" w:rsidRDefault="004A62C6" w:rsidP="004A62C6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Остаток на 31.12.20</w:t>
            </w:r>
            <w:r>
              <w:rPr>
                <w:b/>
                <w:sz w:val="16"/>
                <w:szCs w:val="16"/>
              </w:rPr>
              <w:t>20</w:t>
            </w:r>
            <w:r w:rsidRPr="007A72AE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7E1F9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010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16" w:name="f3r10"/>
            <w:bookmarkEnd w:id="116"/>
            <w:r>
              <w:rPr>
                <w:b/>
                <w:sz w:val="18"/>
                <w:szCs w:val="18"/>
              </w:rPr>
              <w:t>8 828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53 813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-14 483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48 201</w:t>
            </w:r>
          </w:p>
        </w:tc>
      </w:tr>
      <w:tr w:rsidR="004A62C6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7E1F9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изменением учетной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7E1F9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020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17" w:name="f3r20"/>
            <w:bookmarkEnd w:id="117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2C6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7E1F9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исправлением ошибок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7E1F9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030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18" w:name="f3r30"/>
            <w:bookmarkEnd w:id="11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-274</w:t>
            </w:r>
          </w:p>
        </w:tc>
      </w:tr>
      <w:tr w:rsidR="004A62C6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7A72AE" w:rsidRDefault="004A62C6" w:rsidP="004A62C6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Скорректированный остаток на 31.12.20</w:t>
            </w:r>
            <w:r>
              <w:rPr>
                <w:b/>
                <w:sz w:val="16"/>
                <w:szCs w:val="16"/>
              </w:rPr>
              <w:t>20</w:t>
            </w:r>
            <w:r w:rsidRPr="007A72AE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7E1F9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040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19" w:name="f3r40"/>
            <w:bookmarkEnd w:id="119"/>
            <w:r>
              <w:rPr>
                <w:b/>
                <w:sz w:val="18"/>
                <w:szCs w:val="18"/>
              </w:rPr>
              <w:t>8 828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53 813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-14 757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47 927</w:t>
            </w:r>
          </w:p>
        </w:tc>
      </w:tr>
      <w:tr w:rsidR="004A62C6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7A72AE" w:rsidRDefault="004A62C6" w:rsidP="007E1F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  <w:r w:rsidRPr="007A72AE">
              <w:rPr>
                <w:b/>
                <w:sz w:val="16"/>
                <w:szCs w:val="16"/>
              </w:rPr>
              <w:t xml:space="preserve"> январь-</w:t>
            </w:r>
            <w:r>
              <w:rPr>
                <w:b/>
                <w:sz w:val="16"/>
                <w:szCs w:val="16"/>
              </w:rPr>
              <w:t>декабрь 2021</w:t>
            </w:r>
            <w:r w:rsidRPr="007A72AE">
              <w:rPr>
                <w:b/>
                <w:sz w:val="16"/>
                <w:szCs w:val="16"/>
              </w:rPr>
              <w:t xml:space="preserve"> года</w:t>
            </w:r>
          </w:p>
          <w:p w:rsidR="004A62C6" w:rsidRPr="003C732E" w:rsidRDefault="004A62C6" w:rsidP="007E1F9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собственного капитала – 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7E1F9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20" w:name="f3r50"/>
            <w:bookmarkEnd w:id="120"/>
            <w:r>
              <w:rPr>
                <w:b/>
                <w:sz w:val="18"/>
                <w:szCs w:val="18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1 616</w:t>
            </w:r>
          </w:p>
        </w:tc>
      </w:tr>
      <w:tr w:rsidR="004A62C6" w:rsidTr="00D33A49">
        <w:trPr>
          <w:trHeight w:val="397"/>
        </w:trPr>
        <w:tc>
          <w:tcPr>
            <w:tcW w:w="2448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A62C6" w:rsidRPr="003C732E" w:rsidRDefault="004A62C6" w:rsidP="007E1F9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4A62C6" w:rsidRPr="003C732E" w:rsidRDefault="004A62C6" w:rsidP="007E1F9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чистая прибыль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7E1F9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21" w:name="f3r51"/>
            <w:bookmarkEnd w:id="12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1 166</w:t>
            </w:r>
          </w:p>
        </w:tc>
      </w:tr>
      <w:tr w:rsidR="004A62C6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7E1F9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7E1F9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22" w:name="f3r52"/>
            <w:bookmarkEnd w:id="122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2C6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7E1F9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7E1F9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23" w:name="f3r53"/>
            <w:bookmarkEnd w:id="12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2C6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7E1F9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выпуск дополнительных акций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7E1F9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24" w:name="f3r54"/>
            <w:bookmarkEnd w:id="12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2C6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7E1F9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номинальной стоимости акций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7E1F9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25" w:name="f3r55"/>
            <w:bookmarkEnd w:id="125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2C6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7E1F9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вклады собственника имущества (учредителей, участников)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7E1F9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26" w:name="f3r56"/>
            <w:bookmarkEnd w:id="126"/>
            <w:r>
              <w:rPr>
                <w:b/>
                <w:sz w:val="18"/>
                <w:szCs w:val="18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</w:t>
            </w:r>
          </w:p>
        </w:tc>
      </w:tr>
      <w:tr w:rsidR="004A62C6" w:rsidTr="00D33A49">
        <w:trPr>
          <w:trHeight w:val="4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7E1F9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7E1F9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27" w:name="f3r57"/>
            <w:bookmarkEnd w:id="127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2C6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7E1F9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7E1F9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28" w:name="f3r58"/>
            <w:bookmarkEnd w:id="12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2C6" w:rsidTr="00D33A49">
        <w:trPr>
          <w:trHeight w:val="22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7E1F9D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7E1F9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29" w:name="f3r59"/>
            <w:bookmarkEnd w:id="129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2C6" w:rsidTr="00D33A49">
        <w:trPr>
          <w:trHeight w:val="33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7E1F9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собственного капитала – 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7E1F9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30" w:name="f3r60"/>
            <w:bookmarkEnd w:id="13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</w:t>
            </w:r>
          </w:p>
        </w:tc>
      </w:tr>
      <w:tr w:rsidR="004A62C6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7E1F9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4A62C6" w:rsidRPr="003C732E" w:rsidRDefault="004A62C6" w:rsidP="007E1F9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убыток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7E1F9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31" w:name="f3r61"/>
            <w:bookmarkEnd w:id="13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2C6" w:rsidTr="00D33A49">
        <w:trPr>
          <w:trHeight w:val="29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7E1F9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7E1F9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32" w:name="f3r62"/>
            <w:bookmarkEnd w:id="132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2C6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7E1F9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7E1F9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33" w:name="f3r63"/>
            <w:bookmarkEnd w:id="13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2C6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7E1F9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номинальной стоимости акций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7E1F9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34" w:name="f3r64"/>
            <w:bookmarkEnd w:id="13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2C6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7E1F9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выкуп акций (долей в уставном капитале)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7E1F9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35" w:name="f3r65"/>
            <w:bookmarkEnd w:id="135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2C6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7E1F9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дивиденды и другие    доходы от участия в уставном капитале организации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7E1F9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36" w:name="f3r66"/>
            <w:bookmarkEnd w:id="136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</w:t>
            </w:r>
          </w:p>
        </w:tc>
      </w:tr>
      <w:tr w:rsidR="004A62C6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7E1F9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7E1F9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37" w:name="f3r67"/>
            <w:bookmarkEnd w:id="137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2C6" w:rsidTr="00D33A49">
        <w:trPr>
          <w:trHeight w:val="3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7E1F9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7E1F9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38" w:name="f3r68"/>
            <w:bookmarkEnd w:id="13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2C6" w:rsidTr="00D33A49">
        <w:trPr>
          <w:trHeight w:val="24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7E1F9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7E1F9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39" w:name="f3r69"/>
            <w:bookmarkEnd w:id="139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07B9" w:rsidTr="00D33A49">
        <w:trPr>
          <w:trHeight w:val="3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7B9" w:rsidRPr="003C732E" w:rsidRDefault="00D007B9" w:rsidP="00463A8D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007B9" w:rsidRPr="00020A41" w:rsidRDefault="00D007B9" w:rsidP="00463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Pr="007670C0" w:rsidRDefault="00D007B9" w:rsidP="00463A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Pr="007670C0" w:rsidRDefault="00D007B9" w:rsidP="00463A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Pr="007670C0" w:rsidRDefault="00D007B9" w:rsidP="00463A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Pr="007670C0" w:rsidRDefault="00D007B9" w:rsidP="00463A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Default="00D007B9" w:rsidP="00463A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Pr="007670C0" w:rsidRDefault="00D007B9" w:rsidP="00463A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Pr="007670C0" w:rsidRDefault="00D007B9" w:rsidP="00463A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Default="00D007B9" w:rsidP="00463A8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33A49" w:rsidRDefault="00D33A49" w:rsidP="00D33A49">
      <w:pPr>
        <w:jc w:val="right"/>
      </w:pPr>
      <w:r>
        <w:br w:type="page"/>
      </w:r>
      <w:r w:rsidRPr="000C7B6A">
        <w:rPr>
          <w:b/>
          <w:sz w:val="16"/>
        </w:rPr>
        <w:lastRenderedPageBreak/>
        <w:t>Форма №3 лист 2</w:t>
      </w:r>
    </w:p>
    <w:tbl>
      <w:tblPr>
        <w:tblW w:w="10860" w:type="dxa"/>
        <w:tblInd w:w="-324" w:type="dxa"/>
        <w:tblLayout w:type="fixed"/>
        <w:tblLook w:val="0000" w:firstRow="0" w:lastRow="0" w:firstColumn="0" w:lastColumn="0" w:noHBand="0" w:noVBand="0"/>
      </w:tblPr>
      <w:tblGrid>
        <w:gridCol w:w="2400"/>
        <w:gridCol w:w="721"/>
        <w:gridCol w:w="1080"/>
        <w:gridCol w:w="960"/>
        <w:gridCol w:w="960"/>
        <w:gridCol w:w="840"/>
        <w:gridCol w:w="1019"/>
        <w:gridCol w:w="960"/>
        <w:gridCol w:w="960"/>
        <w:gridCol w:w="960"/>
      </w:tblGrid>
      <w:tr w:rsidR="00D33A49" w:rsidTr="007A0640">
        <w:trPr>
          <w:trHeight w:val="30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Default="00D33A49" w:rsidP="007A064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20A41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Неопла-ченная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Собст</w:t>
            </w:r>
            <w:proofErr w:type="spellEnd"/>
            <w:r w:rsidRPr="00020A41">
              <w:rPr>
                <w:b/>
                <w:bCs/>
                <w:sz w:val="16"/>
                <w:szCs w:val="16"/>
              </w:rPr>
              <w:t>-венные</w:t>
            </w:r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20A41">
              <w:rPr>
                <w:b/>
                <w:bCs/>
                <w:sz w:val="16"/>
                <w:szCs w:val="16"/>
              </w:rPr>
              <w:t>Резерв-</w:t>
            </w:r>
            <w:proofErr w:type="spellStart"/>
            <w:r w:rsidRPr="00020A41">
              <w:rPr>
                <w:b/>
                <w:bCs/>
                <w:sz w:val="16"/>
                <w:szCs w:val="16"/>
              </w:rPr>
              <w:t>ный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капитал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Нераспре</w:t>
            </w:r>
            <w:proofErr w:type="spellEnd"/>
            <w:r w:rsidRPr="00020A41">
              <w:rPr>
                <w:b/>
                <w:bCs/>
                <w:sz w:val="16"/>
                <w:szCs w:val="16"/>
              </w:rPr>
              <w:t>-деленная</w:t>
            </w:r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прибыль (непокрытый убыток)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D33A49" w:rsidTr="007A0640">
        <w:trPr>
          <w:trHeight w:val="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4A62C6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463A8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уставного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463A8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40" w:name="f3r70"/>
            <w:bookmarkEnd w:id="140"/>
            <w:r>
              <w:rPr>
                <w:b/>
                <w:sz w:val="18"/>
                <w:szCs w:val="18"/>
              </w:rPr>
              <w:t>37 518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-37 518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2C6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463A8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резервного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463A8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41" w:name="f3r80"/>
            <w:bookmarkEnd w:id="14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2C6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463A8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добавочного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463A8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42" w:name="f3r90"/>
            <w:bookmarkEnd w:id="14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2C6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2C6" w:rsidRPr="007A72AE" w:rsidRDefault="004A62C6" w:rsidP="004A62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Остаток на 31</w:t>
            </w:r>
            <w:r w:rsidRPr="007A72A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12.2021</w:t>
            </w:r>
            <w:r w:rsidRPr="007A72AE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463A8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43" w:name="f3r100"/>
            <w:bookmarkEnd w:id="143"/>
            <w:r>
              <w:rPr>
                <w:b/>
                <w:sz w:val="18"/>
                <w:szCs w:val="18"/>
              </w:rPr>
              <w:t>46 796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15 948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-13 565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49 222</w:t>
            </w:r>
          </w:p>
        </w:tc>
      </w:tr>
      <w:tr w:rsidR="004A62C6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7A72AE" w:rsidRDefault="004A62C6" w:rsidP="004A62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Остаток на 31.12.2021</w:t>
            </w:r>
            <w:r w:rsidRPr="007A72AE">
              <w:rPr>
                <w:b/>
                <w:sz w:val="16"/>
                <w:szCs w:val="16"/>
              </w:rPr>
              <w:t xml:space="preserve"> г.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463A8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44" w:name="f3r110"/>
            <w:bookmarkEnd w:id="144"/>
            <w:r>
              <w:rPr>
                <w:b/>
                <w:sz w:val="18"/>
                <w:szCs w:val="18"/>
              </w:rPr>
              <w:t>46 796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-13 565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49 222</w:t>
            </w:r>
          </w:p>
        </w:tc>
      </w:tr>
      <w:tr w:rsidR="004A62C6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463A8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изменением учетной политики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463A8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45" w:name="f3r120"/>
            <w:bookmarkEnd w:id="14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2C6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463A8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исправлением ошибок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463A8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46" w:name="f3r130"/>
            <w:bookmarkEnd w:id="14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-924</w:t>
            </w:r>
          </w:p>
        </w:tc>
      </w:tr>
      <w:tr w:rsidR="004A62C6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7A72AE" w:rsidRDefault="004A62C6" w:rsidP="004A62C6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Скорре</w:t>
            </w:r>
            <w:r>
              <w:rPr>
                <w:b/>
                <w:sz w:val="16"/>
                <w:szCs w:val="16"/>
              </w:rPr>
              <w:t>ктированный остаток на 31.12.2021</w:t>
            </w:r>
            <w:r w:rsidRPr="007A72AE">
              <w:rPr>
                <w:b/>
                <w:sz w:val="16"/>
                <w:szCs w:val="16"/>
              </w:rPr>
              <w:t xml:space="preserve"> г.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463A8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47" w:name="f3r140"/>
            <w:bookmarkEnd w:id="147"/>
            <w:r>
              <w:rPr>
                <w:b/>
                <w:sz w:val="18"/>
                <w:szCs w:val="18"/>
              </w:rPr>
              <w:t>46 796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-14 489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48 298</w:t>
            </w:r>
          </w:p>
        </w:tc>
      </w:tr>
      <w:tr w:rsidR="004A62C6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7A72AE" w:rsidRDefault="004A62C6" w:rsidP="004A62C6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За январь-</w:t>
            </w:r>
            <w:r>
              <w:rPr>
                <w:b/>
                <w:sz w:val="16"/>
                <w:szCs w:val="16"/>
              </w:rPr>
              <w:t>декабрь 2022</w:t>
            </w:r>
            <w:r w:rsidRPr="007A72AE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463A8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4A62C6" w:rsidTr="007A0640">
        <w:trPr>
          <w:trHeight w:val="34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C6" w:rsidRPr="003C732E" w:rsidRDefault="004A62C6" w:rsidP="00463A8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собственного капитала –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463A8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48" w:name="f3r150"/>
            <w:bookmarkEnd w:id="148"/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38 792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6 599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45 391</w:t>
            </w:r>
          </w:p>
        </w:tc>
      </w:tr>
      <w:tr w:rsidR="004A62C6" w:rsidTr="007A0640">
        <w:trPr>
          <w:trHeight w:val="3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463A8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463A8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AF1FB3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49" w:name="f3r151"/>
            <w:bookmarkEnd w:id="14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AF1FB3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AF1FB3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AF1FB3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AF1FB3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AF1FB3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AF1FB3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AF1FB3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6 599</w:t>
            </w:r>
          </w:p>
        </w:tc>
      </w:tr>
      <w:tr w:rsidR="004A62C6" w:rsidTr="007A0640">
        <w:trPr>
          <w:trHeight w:val="20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463A8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чистая прибыль 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463A8D">
            <w:pPr>
              <w:jc w:val="center"/>
              <w:rPr>
                <w:sz w:val="16"/>
                <w:szCs w:val="16"/>
              </w:rPr>
            </w:pPr>
          </w:p>
          <w:p w:rsidR="004A62C6" w:rsidRPr="00020A41" w:rsidRDefault="004A62C6" w:rsidP="00463A8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38 792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38 792</w:t>
            </w:r>
          </w:p>
        </w:tc>
      </w:tr>
      <w:tr w:rsidR="004A62C6" w:rsidTr="007A0640">
        <w:trPr>
          <w:trHeight w:val="158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7A0640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7A0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A62C6" w:rsidRPr="007670C0" w:rsidRDefault="004A62C6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2C6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463A8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463A8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50" w:name="f3r153"/>
            <w:bookmarkEnd w:id="15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2C6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463A8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выпуск дополнительных акций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463A8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51" w:name="f3r154"/>
            <w:bookmarkEnd w:id="15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2C6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463A8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номинальной стоимости акций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463A8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52" w:name="f3r155"/>
            <w:bookmarkEnd w:id="15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2C6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463A8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вклады собственника имущества (учредителей, участников)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463A8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53" w:name="f3r156"/>
            <w:bookmarkEnd w:id="15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2C6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463A8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463A8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54" w:name="f3r157"/>
            <w:bookmarkEnd w:id="15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2C6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463A8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463A8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55" w:name="f3r158"/>
            <w:bookmarkEnd w:id="15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2C6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463A8D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463A8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56" w:name="f3r159"/>
            <w:bookmarkEnd w:id="15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2C6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463A8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собственного капитала – всего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463A8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57" w:name="f3r160"/>
            <w:bookmarkEnd w:id="15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10 913</w:t>
            </w:r>
          </w:p>
        </w:tc>
      </w:tr>
      <w:tr w:rsidR="004A62C6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2C6" w:rsidRPr="003C732E" w:rsidRDefault="004A62C6" w:rsidP="00463A8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4A62C6" w:rsidRPr="003C732E" w:rsidRDefault="004A62C6" w:rsidP="00463A8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убыток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463A8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AF1FB3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58" w:name="f3r161"/>
            <w:bookmarkEnd w:id="158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AF1FB3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AF1FB3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AF1FB3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AF1FB3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AF1FB3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AF1FB3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C6" w:rsidRPr="00AF1FB3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2C6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2C6" w:rsidRPr="003C732E" w:rsidRDefault="004A62C6" w:rsidP="00463A8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463A8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59" w:name="f3r162"/>
            <w:bookmarkEnd w:id="159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10 778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10 778</w:t>
            </w:r>
          </w:p>
        </w:tc>
      </w:tr>
      <w:tr w:rsidR="004A62C6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2C6" w:rsidRPr="003C732E" w:rsidRDefault="004A62C6" w:rsidP="00463A8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463A8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60" w:name="f3r163"/>
            <w:bookmarkEnd w:id="160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</w:t>
            </w:r>
          </w:p>
        </w:tc>
      </w:tr>
      <w:tr w:rsidR="004A62C6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2C6" w:rsidRPr="003C732E" w:rsidRDefault="004A62C6" w:rsidP="00463A8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номинальной стоимости акций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463A8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61" w:name="f3r164"/>
            <w:bookmarkEnd w:id="161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2C6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463A8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выкуп акций (долей в уставном капитале)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463A8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62" w:name="f3r165"/>
            <w:bookmarkEnd w:id="162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2C6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463A8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463A8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63" w:name="f3r166"/>
            <w:bookmarkEnd w:id="16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2C6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463A8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463A8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64" w:name="f3r167"/>
            <w:bookmarkEnd w:id="16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2C6" w:rsidTr="007A0640">
        <w:trPr>
          <w:trHeight w:val="20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463A8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463A8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65" w:name="f3r168"/>
            <w:bookmarkEnd w:id="16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2C6" w:rsidTr="007A0640">
        <w:trPr>
          <w:trHeight w:val="16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463A8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463A8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66" w:name="f3r169"/>
            <w:bookmarkEnd w:id="16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2C6" w:rsidTr="007A0640">
        <w:trPr>
          <w:trHeight w:val="2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463A8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уставного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463A8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67" w:name="f3r170"/>
            <w:bookmarkEnd w:id="167"/>
            <w:r>
              <w:rPr>
                <w:b/>
                <w:sz w:val="18"/>
                <w:szCs w:val="18"/>
              </w:rPr>
              <w:t>3 424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-3 424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2C6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463A8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резервного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463A8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68" w:name="f3r180"/>
            <w:bookmarkEnd w:id="16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2C6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3C732E" w:rsidRDefault="004A62C6" w:rsidP="00463A8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добавочного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463A8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69" w:name="f3r190"/>
            <w:bookmarkEnd w:id="16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2C6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62C6" w:rsidRPr="007A72AE" w:rsidRDefault="004A62C6" w:rsidP="004A62C6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 xml:space="preserve">Остаток на </w:t>
            </w:r>
            <w:r>
              <w:rPr>
                <w:b/>
                <w:sz w:val="16"/>
                <w:szCs w:val="16"/>
              </w:rPr>
              <w:t>31</w:t>
            </w:r>
            <w:r w:rsidRPr="007A72A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12.2022 </w:t>
            </w:r>
            <w:r w:rsidRPr="007A72AE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A62C6" w:rsidRPr="00020A41" w:rsidRDefault="004A62C6" w:rsidP="00463A8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bookmarkStart w:id="170" w:name="f3r200"/>
            <w:bookmarkEnd w:id="170"/>
            <w:r>
              <w:rPr>
                <w:b/>
                <w:sz w:val="18"/>
                <w:szCs w:val="18"/>
              </w:rPr>
              <w:t>50 220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40 293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-7 780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2C6" w:rsidRPr="007670C0" w:rsidRDefault="004A62C6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82 776</w:t>
            </w:r>
          </w:p>
        </w:tc>
      </w:tr>
      <w:tr w:rsidR="00D007B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7B9" w:rsidRPr="003C732E" w:rsidRDefault="00D007B9" w:rsidP="00463A8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007B9" w:rsidRPr="00020A41" w:rsidRDefault="00D007B9" w:rsidP="00463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Pr="007670C0" w:rsidRDefault="00D007B9" w:rsidP="00463A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Pr="007670C0" w:rsidRDefault="00D007B9" w:rsidP="00463A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Pr="007670C0" w:rsidRDefault="00D007B9" w:rsidP="00463A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Pr="007670C0" w:rsidRDefault="00D007B9" w:rsidP="00463A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Pr="007670C0" w:rsidRDefault="00D007B9" w:rsidP="00463A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Pr="007670C0" w:rsidRDefault="00D007B9" w:rsidP="00463A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Pr="007670C0" w:rsidRDefault="00D007B9" w:rsidP="00463A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Pr="007670C0" w:rsidRDefault="00D007B9" w:rsidP="00463A8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7A72AE" w:rsidRDefault="00D33A49" w:rsidP="007A0640">
            <w:pPr>
              <w:rPr>
                <w:b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2357B" w:rsidRDefault="0082357B" w:rsidP="001056D3">
      <w:pPr>
        <w:jc w:val="right"/>
      </w:pPr>
    </w:p>
    <w:p w:rsidR="0082357B" w:rsidRDefault="0082357B" w:rsidP="001056D3">
      <w:pPr>
        <w:jc w:val="right"/>
      </w:pPr>
    </w:p>
    <w:p w:rsidR="00D33A49" w:rsidRDefault="00D33A49" w:rsidP="001056D3">
      <w:pPr>
        <w:jc w:val="right"/>
      </w:pPr>
    </w:p>
    <w:tbl>
      <w:tblPr>
        <w:tblW w:w="10560" w:type="dxa"/>
        <w:tblInd w:w="250" w:type="dxa"/>
        <w:tblLook w:val="0000" w:firstRow="0" w:lastRow="0" w:firstColumn="0" w:lastColumn="0" w:noHBand="0" w:noVBand="0"/>
      </w:tblPr>
      <w:tblGrid>
        <w:gridCol w:w="1448"/>
        <w:gridCol w:w="780"/>
        <w:gridCol w:w="1276"/>
        <w:gridCol w:w="1025"/>
        <w:gridCol w:w="782"/>
        <w:gridCol w:w="2729"/>
        <w:gridCol w:w="2520"/>
      </w:tblGrid>
      <w:tr w:rsidR="00D33A49" w:rsidRPr="00256A29" w:rsidTr="00D33A49">
        <w:trPr>
          <w:trHeight w:val="80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256A29" w:rsidRDefault="00D33A49" w:rsidP="007A0640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29">
              <w:rPr>
                <w:b/>
                <w:bCs/>
                <w:sz w:val="18"/>
                <w:szCs w:val="18"/>
              </w:rPr>
              <w:lastRenderedPageBreak/>
              <w:t>ОТЧЕТ</w:t>
            </w:r>
          </w:p>
        </w:tc>
      </w:tr>
      <w:tr w:rsidR="00D33A49" w:rsidRPr="00256A29" w:rsidTr="00D33A49">
        <w:trPr>
          <w:trHeight w:val="255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256A29" w:rsidRDefault="00D33A49" w:rsidP="007A0640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29">
              <w:rPr>
                <w:b/>
                <w:bCs/>
                <w:sz w:val="18"/>
                <w:szCs w:val="18"/>
              </w:rPr>
              <w:t>о движении денежных средств</w:t>
            </w:r>
          </w:p>
        </w:tc>
      </w:tr>
      <w:tr w:rsidR="00D33A49" w:rsidTr="00D33A49">
        <w:trPr>
          <w:trHeight w:val="8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256A29" w:rsidRDefault="00D33A49" w:rsidP="007A0640">
            <w:pPr>
              <w:rPr>
                <w:sz w:val="18"/>
                <w:szCs w:val="18"/>
              </w:rPr>
            </w:pPr>
            <w:r w:rsidRPr="00256A29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256A29" w:rsidRDefault="00D33A49" w:rsidP="007A0640">
            <w:pPr>
              <w:rPr>
                <w:sz w:val="18"/>
                <w:szCs w:val="18"/>
              </w:rPr>
            </w:pPr>
            <w:r w:rsidRPr="00256A29">
              <w:rPr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256A29" w:rsidRDefault="00D33A49" w:rsidP="00F7000B">
            <w:pPr>
              <w:ind w:firstLineChars="300" w:firstLine="542"/>
              <w:jc w:val="center"/>
              <w:rPr>
                <w:b/>
                <w:sz w:val="18"/>
                <w:szCs w:val="18"/>
              </w:rPr>
            </w:pPr>
            <w:r w:rsidRPr="00256A29">
              <w:rPr>
                <w:b/>
                <w:sz w:val="18"/>
                <w:szCs w:val="18"/>
              </w:rPr>
              <w:t>за январь-</w:t>
            </w:r>
            <w:r>
              <w:rPr>
                <w:b/>
                <w:sz w:val="18"/>
                <w:szCs w:val="18"/>
              </w:rPr>
              <w:t>декабрь 20</w:t>
            </w:r>
            <w:r w:rsidR="00463A8D">
              <w:rPr>
                <w:b/>
                <w:sz w:val="18"/>
                <w:szCs w:val="18"/>
              </w:rPr>
              <w:t>2</w:t>
            </w:r>
            <w:r w:rsidR="00F7000B">
              <w:rPr>
                <w:b/>
                <w:sz w:val="18"/>
                <w:szCs w:val="18"/>
              </w:rPr>
              <w:t>2</w:t>
            </w:r>
            <w:r w:rsidRPr="00256A29">
              <w:rPr>
                <w:b/>
                <w:sz w:val="18"/>
                <w:szCs w:val="18"/>
              </w:rPr>
              <w:t xml:space="preserve"> г</w:t>
            </w:r>
            <w:r w:rsidRPr="00256A29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3A49" w:rsidRPr="00057AB2" w:rsidTr="00D33A49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57AB2" w:rsidRDefault="00D33A49" w:rsidP="007A0640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57AB2" w:rsidRDefault="00D33A49" w:rsidP="007A0640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57AB2" w:rsidRDefault="00D33A49" w:rsidP="007A0640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57AB2" w:rsidRDefault="00D33A49" w:rsidP="007A0640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57AB2" w:rsidRDefault="00D33A49" w:rsidP="007A0640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57AB2" w:rsidRDefault="00D33A49" w:rsidP="007A0640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57AB2" w:rsidRDefault="00D33A49" w:rsidP="007A0640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</w:tr>
      <w:tr w:rsidR="00463A8D" w:rsidTr="00D33A49">
        <w:trPr>
          <w:trHeight w:val="317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3A8D" w:rsidRPr="00256A29" w:rsidRDefault="00463A8D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A8D" w:rsidRPr="00256A29" w:rsidRDefault="00463A8D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A8D" w:rsidRPr="00A325B4" w:rsidRDefault="00463A8D" w:rsidP="00F7000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</w:t>
            </w:r>
            <w:r w:rsidR="00F7000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A8D" w:rsidRPr="00A325B4" w:rsidRDefault="00463A8D" w:rsidP="00F7000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декабрь 20</w:t>
            </w:r>
            <w:r w:rsidR="003975C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F7000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463A8D" w:rsidTr="00D33A49">
        <w:trPr>
          <w:trHeight w:val="10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3A8D" w:rsidRPr="00256A29" w:rsidRDefault="00463A8D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3A8D" w:rsidRPr="00256A29" w:rsidRDefault="00463A8D" w:rsidP="00463A8D">
            <w:pPr>
              <w:jc w:val="center"/>
              <w:rPr>
                <w:bCs/>
                <w:sz w:val="16"/>
                <w:szCs w:val="16"/>
              </w:rPr>
            </w:pPr>
            <w:r w:rsidRPr="00256A2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3A8D" w:rsidRPr="00256A29" w:rsidRDefault="00463A8D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3A8D" w:rsidRPr="00256A29" w:rsidRDefault="00463A8D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463A8D" w:rsidTr="00D33A49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3A8D" w:rsidRPr="00A57223" w:rsidRDefault="00463A8D" w:rsidP="00463A8D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текущей деятельности</w:t>
            </w:r>
          </w:p>
        </w:tc>
      </w:tr>
      <w:tr w:rsidR="00F7000B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171" w:name="f4r20"/>
            <w:bookmarkEnd w:id="171"/>
            <w:r>
              <w:rPr>
                <w:b/>
                <w:sz w:val="18"/>
                <w:szCs w:val="18"/>
              </w:rPr>
              <w:t>637 776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614 778</w:t>
            </w:r>
          </w:p>
        </w:tc>
      </w:tr>
      <w:tr w:rsidR="00F7000B" w:rsidTr="00D33A49">
        <w:trPr>
          <w:trHeight w:val="7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F7000B" w:rsidRPr="00A57223" w:rsidRDefault="00F7000B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продукции, товаров, заказчиков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172" w:name="f4r21"/>
            <w:bookmarkEnd w:id="172"/>
            <w:r>
              <w:rPr>
                <w:b/>
                <w:sz w:val="18"/>
                <w:szCs w:val="18"/>
              </w:rPr>
              <w:t>454 840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432 208</w:t>
            </w:r>
          </w:p>
        </w:tc>
      </w:tr>
      <w:tr w:rsidR="00F7000B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материалов и других запасов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173" w:name="f4r22"/>
            <w:bookmarkEnd w:id="173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F7000B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роялти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174" w:name="f4r23"/>
            <w:bookmarkEnd w:id="174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000B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175" w:name="f4r24"/>
            <w:bookmarkEnd w:id="175"/>
            <w:r>
              <w:rPr>
                <w:b/>
                <w:sz w:val="18"/>
                <w:szCs w:val="18"/>
              </w:rPr>
              <w:t>182 936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182 561</w:t>
            </w:r>
          </w:p>
        </w:tc>
      </w:tr>
      <w:tr w:rsidR="00F7000B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176" w:name="f4r30"/>
            <w:bookmarkEnd w:id="176"/>
            <w:r>
              <w:rPr>
                <w:b/>
                <w:sz w:val="18"/>
                <w:szCs w:val="18"/>
              </w:rPr>
              <w:t>637 166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589 475</w:t>
            </w:r>
          </w:p>
        </w:tc>
      </w:tr>
      <w:tr w:rsidR="00F7000B" w:rsidTr="00D33A49">
        <w:trPr>
          <w:trHeight w:val="44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F7000B" w:rsidRPr="00A57223" w:rsidRDefault="00F7000B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приобретение запасов,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7000B" w:rsidRPr="00A57223" w:rsidRDefault="00F7000B" w:rsidP="00463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F7000B" w:rsidRPr="00A57223" w:rsidRDefault="00F7000B" w:rsidP="00463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177" w:name="f4r31"/>
            <w:bookmarkEnd w:id="177"/>
            <w:r>
              <w:rPr>
                <w:b/>
                <w:sz w:val="18"/>
                <w:szCs w:val="18"/>
              </w:rPr>
              <w:t>394 050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371 079</w:t>
            </w:r>
          </w:p>
        </w:tc>
      </w:tr>
      <w:tr w:rsidR="00F7000B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оплату труда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178" w:name="f4r32"/>
            <w:bookmarkEnd w:id="178"/>
            <w:r>
              <w:rPr>
                <w:b/>
                <w:sz w:val="18"/>
                <w:szCs w:val="18"/>
              </w:rPr>
              <w:t>13 440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12 848</w:t>
            </w:r>
          </w:p>
        </w:tc>
      </w:tr>
      <w:tr w:rsidR="00F7000B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уплату налогов и сборов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179" w:name="f4r33"/>
            <w:bookmarkEnd w:id="179"/>
            <w:r>
              <w:rPr>
                <w:b/>
                <w:sz w:val="18"/>
                <w:szCs w:val="18"/>
              </w:rPr>
              <w:t>2 458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3 203</w:t>
            </w:r>
          </w:p>
        </w:tc>
      </w:tr>
      <w:tr w:rsidR="00F7000B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180" w:name="f4r34"/>
            <w:bookmarkEnd w:id="180"/>
            <w:r>
              <w:rPr>
                <w:b/>
                <w:sz w:val="18"/>
                <w:szCs w:val="18"/>
              </w:rPr>
              <w:t>227 218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202 345</w:t>
            </w:r>
          </w:p>
        </w:tc>
      </w:tr>
      <w:tr w:rsidR="00F7000B" w:rsidTr="00D33A49">
        <w:trPr>
          <w:trHeight w:val="275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по текущей деятельности (020 – 030)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040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181" w:name="f4r40"/>
            <w:bookmarkEnd w:id="181"/>
            <w:r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25 303</w:t>
            </w:r>
          </w:p>
        </w:tc>
      </w:tr>
      <w:tr w:rsidR="00463A8D" w:rsidTr="00D33A49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3A8D" w:rsidRPr="00A57223" w:rsidRDefault="00463A8D" w:rsidP="00463A8D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инвестиционной деятельности</w:t>
            </w:r>
          </w:p>
        </w:tc>
      </w:tr>
      <w:tr w:rsidR="00F7000B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182" w:name="f4r50"/>
            <w:bookmarkEnd w:id="182"/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1 086</w:t>
            </w:r>
          </w:p>
        </w:tc>
      </w:tr>
      <w:tr w:rsidR="00F7000B" w:rsidTr="00D33A49">
        <w:trPr>
          <w:trHeight w:val="69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F7000B" w:rsidRPr="00A57223" w:rsidRDefault="00F7000B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7000B" w:rsidRPr="00A57223" w:rsidRDefault="00F7000B" w:rsidP="00463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F7000B" w:rsidRPr="00A57223" w:rsidRDefault="00F7000B" w:rsidP="00463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183" w:name="f4r51"/>
            <w:bookmarkEnd w:id="183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000B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возврат предоставленных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184" w:name="f4r52"/>
            <w:bookmarkEnd w:id="184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1 016</w:t>
            </w:r>
          </w:p>
        </w:tc>
      </w:tr>
      <w:tr w:rsidR="00F7000B" w:rsidTr="00D33A49">
        <w:trPr>
          <w:trHeight w:val="16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185" w:name="f4r53"/>
            <w:bookmarkEnd w:id="185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000B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проценты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186" w:name="f4r54"/>
            <w:bookmarkEnd w:id="186"/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</w:tr>
      <w:tr w:rsidR="00F7000B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187" w:name="f4r55"/>
            <w:bookmarkEnd w:id="187"/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F7000B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188" w:name="f4r60"/>
            <w:bookmarkEnd w:id="188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1 010</w:t>
            </w:r>
          </w:p>
        </w:tc>
      </w:tr>
      <w:tr w:rsidR="00F7000B" w:rsidTr="00D33A49">
        <w:trPr>
          <w:trHeight w:val="724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F7000B" w:rsidRPr="00A57223" w:rsidRDefault="00F7000B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7000B" w:rsidRPr="00A57223" w:rsidRDefault="00F7000B" w:rsidP="00463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F7000B" w:rsidRPr="00A57223" w:rsidRDefault="00F7000B" w:rsidP="00463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061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189" w:name="f4r61"/>
            <w:bookmarkEnd w:id="189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000B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предоставление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190" w:name="f4r62"/>
            <w:bookmarkEnd w:id="190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1 010</w:t>
            </w:r>
          </w:p>
        </w:tc>
      </w:tr>
      <w:tr w:rsidR="00F7000B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вклады в уставный капитал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191" w:name="f4r63"/>
            <w:bookmarkEnd w:id="191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000B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192" w:name="f4r64"/>
            <w:bookmarkEnd w:id="192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000B" w:rsidTr="00D33A49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по инвестиционной деятельности (050 – 060)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070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193" w:name="f4r70"/>
            <w:bookmarkEnd w:id="193"/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</w:t>
            </w:r>
          </w:p>
        </w:tc>
      </w:tr>
      <w:tr w:rsidR="00D33A49" w:rsidTr="00D33A49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33A49" w:rsidRPr="00B655D0" w:rsidRDefault="00D33A49" w:rsidP="00D33A49">
      <w:pPr>
        <w:jc w:val="right"/>
        <w:rPr>
          <w:b/>
          <w:bCs/>
          <w:sz w:val="20"/>
          <w:szCs w:val="20"/>
        </w:rPr>
      </w:pPr>
      <w:r>
        <w:br w:type="page"/>
      </w:r>
      <w:r w:rsidRPr="00B655D0">
        <w:rPr>
          <w:b/>
          <w:sz w:val="16"/>
        </w:rPr>
        <w:lastRenderedPageBreak/>
        <w:t>Форма №4 лист 2</w:t>
      </w:r>
    </w:p>
    <w:tbl>
      <w:tblPr>
        <w:tblW w:w="10572" w:type="dxa"/>
        <w:tblInd w:w="-178" w:type="dxa"/>
        <w:tblLook w:val="0000" w:firstRow="0" w:lastRow="0" w:firstColumn="0" w:lastColumn="0" w:noHBand="0" w:noVBand="0"/>
      </w:tblPr>
      <w:tblGrid>
        <w:gridCol w:w="4534"/>
        <w:gridCol w:w="783"/>
        <w:gridCol w:w="2732"/>
        <w:gridCol w:w="2523"/>
      </w:tblGrid>
      <w:tr w:rsidR="00463A8D" w:rsidTr="007A0640">
        <w:trPr>
          <w:trHeight w:val="66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3A8D" w:rsidRPr="00256A29" w:rsidRDefault="00463A8D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A8D" w:rsidRPr="00256A29" w:rsidRDefault="00463A8D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A8D" w:rsidRPr="00A325B4" w:rsidRDefault="00463A8D" w:rsidP="00F7000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FE667A"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</w:t>
            </w:r>
            <w:r w:rsidR="00F7000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A8D" w:rsidRPr="00A325B4" w:rsidRDefault="00463A8D" w:rsidP="00F7000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="00FE667A">
              <w:rPr>
                <w:rFonts w:ascii="Times New Roman" w:hAnsi="Times New Roman"/>
                <w:b/>
                <w:sz w:val="16"/>
                <w:szCs w:val="16"/>
              </w:rPr>
              <w:t>декабрь 202</w:t>
            </w:r>
            <w:r w:rsidR="00F7000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463A8D" w:rsidTr="007A0640">
        <w:trPr>
          <w:trHeight w:val="18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3A8D" w:rsidRPr="00256A29" w:rsidRDefault="00463A8D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3A8D" w:rsidRPr="00256A29" w:rsidRDefault="00463A8D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3A8D" w:rsidRPr="00256A29" w:rsidRDefault="00463A8D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3A8D" w:rsidRPr="00256A29" w:rsidRDefault="00463A8D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463A8D" w:rsidTr="007A0640">
        <w:trPr>
          <w:trHeight w:val="425"/>
        </w:trPr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3A8D" w:rsidRPr="00A57223" w:rsidRDefault="00463A8D" w:rsidP="00463A8D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финансовой деятельности</w:t>
            </w:r>
          </w:p>
        </w:tc>
      </w:tr>
      <w:tr w:rsidR="00F7000B" w:rsidTr="007A0640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Поступило денежных средств – всего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194" w:name="f4r80"/>
            <w:bookmarkEnd w:id="194"/>
            <w:r>
              <w:rPr>
                <w:b/>
                <w:sz w:val="18"/>
                <w:szCs w:val="18"/>
              </w:rPr>
              <w:t>115 494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85 800</w:t>
            </w:r>
          </w:p>
        </w:tc>
      </w:tr>
      <w:tr w:rsidR="00F7000B" w:rsidTr="007A0640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000B" w:rsidTr="007A0640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кредиты и займы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195" w:name="f4r81"/>
            <w:bookmarkEnd w:id="195"/>
            <w:r>
              <w:rPr>
                <w:b/>
                <w:sz w:val="18"/>
                <w:szCs w:val="18"/>
              </w:rPr>
              <w:t>114 505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85 170</w:t>
            </w:r>
          </w:p>
        </w:tc>
      </w:tr>
      <w:tr w:rsidR="00F7000B" w:rsidTr="007A0640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от выпуска акций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196" w:name="f4r82"/>
            <w:bookmarkEnd w:id="196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000B" w:rsidTr="007A0640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вклады собственника имущества (учредителей, участников)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197" w:name="f4r83"/>
            <w:bookmarkEnd w:id="197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</w:t>
            </w:r>
          </w:p>
        </w:tc>
      </w:tr>
      <w:tr w:rsidR="00F7000B" w:rsidTr="007A0640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прочие поступления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198" w:name="f4r84"/>
            <w:bookmarkEnd w:id="198"/>
            <w:r>
              <w:rPr>
                <w:b/>
                <w:sz w:val="18"/>
                <w:szCs w:val="18"/>
              </w:rPr>
              <w:t>989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</w:tr>
      <w:tr w:rsidR="00F7000B" w:rsidTr="007A0640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 – всего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199" w:name="f4r90"/>
            <w:bookmarkEnd w:id="199"/>
            <w:r>
              <w:rPr>
                <w:b/>
                <w:sz w:val="18"/>
                <w:szCs w:val="18"/>
              </w:rPr>
              <w:t>116 525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109 560</w:t>
            </w:r>
          </w:p>
        </w:tc>
      </w:tr>
      <w:tr w:rsidR="00F7000B" w:rsidTr="007A0640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000B" w:rsidTr="007A0640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погашение кредитов и займов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200" w:name="f4r91"/>
            <w:bookmarkEnd w:id="200"/>
            <w:r>
              <w:rPr>
                <w:b/>
                <w:sz w:val="18"/>
                <w:szCs w:val="18"/>
              </w:rPr>
              <w:t>105 482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101 521</w:t>
            </w:r>
          </w:p>
        </w:tc>
      </w:tr>
      <w:tr w:rsidR="00F7000B" w:rsidTr="007A0640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201" w:name="f4r92"/>
            <w:bookmarkEnd w:id="201"/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</w:t>
            </w:r>
          </w:p>
        </w:tc>
      </w:tr>
      <w:tr w:rsidR="00F7000B" w:rsidTr="007A0640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выплаты процентов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202" w:name="f4r93"/>
            <w:bookmarkEnd w:id="202"/>
            <w:r>
              <w:rPr>
                <w:b/>
                <w:sz w:val="18"/>
                <w:szCs w:val="18"/>
              </w:rPr>
              <w:t>9 832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7 443</w:t>
            </w:r>
          </w:p>
        </w:tc>
      </w:tr>
      <w:tr w:rsidR="00F7000B" w:rsidTr="007A0640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лизинговые платежи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203" w:name="f4r94"/>
            <w:bookmarkEnd w:id="203"/>
            <w:r>
              <w:rPr>
                <w:b/>
                <w:sz w:val="18"/>
                <w:szCs w:val="18"/>
              </w:rPr>
              <w:t>231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</w:t>
            </w:r>
          </w:p>
        </w:tc>
      </w:tr>
      <w:tr w:rsidR="00F7000B" w:rsidTr="007A0640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204" w:name="f4r95"/>
            <w:bookmarkEnd w:id="204"/>
            <w:r>
              <w:rPr>
                <w:b/>
                <w:sz w:val="18"/>
                <w:szCs w:val="18"/>
              </w:rPr>
              <w:t>928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</w:t>
            </w:r>
          </w:p>
        </w:tc>
      </w:tr>
      <w:tr w:rsidR="00F7000B" w:rsidTr="007A0640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F3186F" w:rsidRDefault="00F7000B" w:rsidP="00463A8D">
            <w:pPr>
              <w:rPr>
                <w:sz w:val="18"/>
                <w:szCs w:val="18"/>
              </w:rPr>
            </w:pPr>
            <w:r w:rsidRPr="00F3186F">
              <w:rPr>
                <w:sz w:val="18"/>
                <w:szCs w:val="18"/>
              </w:rPr>
              <w:t xml:space="preserve">Результат движения денежных средств финансовой деятельности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205" w:name="f4r100"/>
            <w:bookmarkEnd w:id="205"/>
            <w:r>
              <w:rPr>
                <w:b/>
                <w:sz w:val="18"/>
                <w:szCs w:val="18"/>
              </w:rPr>
              <w:t>-1 031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-23 760</w:t>
            </w:r>
          </w:p>
        </w:tc>
      </w:tr>
      <w:tr w:rsidR="00F7000B" w:rsidTr="007A0640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F3186F" w:rsidRDefault="00F7000B" w:rsidP="00463A8D">
            <w:pPr>
              <w:rPr>
                <w:sz w:val="18"/>
                <w:szCs w:val="18"/>
              </w:rPr>
            </w:pPr>
            <w:r w:rsidRPr="00F3186F">
              <w:rPr>
                <w:sz w:val="18"/>
                <w:szCs w:val="18"/>
              </w:rPr>
              <w:t xml:space="preserve">Результат движения денежных средств по текущей, инвестиционной и финансовой деятельности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206" w:name="f4r110"/>
            <w:bookmarkEnd w:id="206"/>
            <w:r>
              <w:rPr>
                <w:b/>
                <w:sz w:val="18"/>
                <w:szCs w:val="18"/>
              </w:rPr>
              <w:t>-411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1 619</w:t>
            </w:r>
          </w:p>
        </w:tc>
      </w:tr>
      <w:tr w:rsidR="00F7000B" w:rsidTr="007A0640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Остаток денежных средств и эквивалентов</w:t>
            </w:r>
            <w:r w:rsidRPr="00807F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денежных средств </w:t>
            </w:r>
            <w:r w:rsidRPr="00A57223">
              <w:rPr>
                <w:sz w:val="18"/>
                <w:szCs w:val="18"/>
              </w:rPr>
              <w:t xml:space="preserve">на </w:t>
            </w:r>
            <w:r w:rsidRPr="00A57223">
              <w:rPr>
                <w:b/>
                <w:sz w:val="18"/>
                <w:szCs w:val="18"/>
              </w:rPr>
              <w:t>3</w:t>
            </w:r>
            <w:r w:rsidRPr="00807F3D">
              <w:rPr>
                <w:b/>
                <w:sz w:val="18"/>
                <w:szCs w:val="18"/>
              </w:rPr>
              <w:t>1</w:t>
            </w:r>
            <w:r w:rsidRPr="00A57223">
              <w:rPr>
                <w:b/>
                <w:sz w:val="18"/>
                <w:szCs w:val="18"/>
              </w:rPr>
              <w:t>.</w:t>
            </w:r>
            <w:r w:rsidRPr="00807F3D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.2020</w:t>
            </w:r>
            <w:r w:rsidRPr="00A57223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120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207" w:name="f4r120"/>
            <w:bookmarkEnd w:id="207"/>
            <w:r>
              <w:rPr>
                <w:b/>
                <w:sz w:val="18"/>
                <w:szCs w:val="18"/>
              </w:rPr>
              <w:t>1 820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</w:p>
        </w:tc>
      </w:tr>
      <w:tr w:rsidR="00F7000B" w:rsidTr="007A0640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Остаток денежных средств и эквивалентов</w:t>
            </w:r>
            <w:r w:rsidRPr="00807F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денежных средств</w:t>
            </w:r>
            <w:r w:rsidRPr="00A57223">
              <w:rPr>
                <w:sz w:val="18"/>
                <w:szCs w:val="18"/>
              </w:rPr>
              <w:t xml:space="preserve"> на </w:t>
            </w:r>
            <w:r w:rsidRPr="00A57223">
              <w:rPr>
                <w:b/>
                <w:sz w:val="18"/>
                <w:szCs w:val="18"/>
              </w:rPr>
              <w:t>конец отчетного периода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130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208" w:name="f4r130"/>
            <w:bookmarkEnd w:id="208"/>
            <w:r>
              <w:rPr>
                <w:b/>
                <w:sz w:val="18"/>
                <w:szCs w:val="18"/>
              </w:rPr>
              <w:t>1 409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1 820</w:t>
            </w:r>
          </w:p>
        </w:tc>
      </w:tr>
      <w:tr w:rsidR="00463A8D" w:rsidTr="007A0640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A8D" w:rsidRPr="00F3186F" w:rsidRDefault="00463A8D" w:rsidP="00463A8D">
            <w:pPr>
              <w:rPr>
                <w:sz w:val="18"/>
                <w:szCs w:val="18"/>
              </w:rPr>
            </w:pPr>
            <w:r w:rsidRPr="00F3186F">
              <w:rPr>
                <w:sz w:val="18"/>
                <w:szCs w:val="18"/>
              </w:rPr>
              <w:t>Влияние изменений курсов иностранных валют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A8D" w:rsidRPr="00A57223" w:rsidRDefault="00463A8D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140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3A8D" w:rsidRPr="00A57223" w:rsidRDefault="00463A8D" w:rsidP="00463A8D">
            <w:pPr>
              <w:jc w:val="center"/>
              <w:rPr>
                <w:b/>
                <w:sz w:val="18"/>
                <w:szCs w:val="18"/>
              </w:rPr>
            </w:pPr>
            <w:bookmarkStart w:id="209" w:name="f4r140"/>
            <w:bookmarkEnd w:id="209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3A8D" w:rsidRPr="00A57223" w:rsidRDefault="00463A8D" w:rsidP="00463A8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2357B" w:rsidRDefault="0082357B" w:rsidP="001056D3">
      <w:pPr>
        <w:jc w:val="right"/>
      </w:pPr>
    </w:p>
    <w:p w:rsidR="00D33A49" w:rsidRDefault="00D33A49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1056D3" w:rsidRPr="006D3694" w:rsidRDefault="001056D3" w:rsidP="001056D3">
      <w:pPr>
        <w:pStyle w:val="a3"/>
        <w:widowControl w:val="0"/>
        <w:rPr>
          <w:rFonts w:ascii="Times New Roman" w:hAnsi="Times New Roman"/>
          <w:sz w:val="16"/>
        </w:rPr>
      </w:pPr>
    </w:p>
    <w:p w:rsidR="00B15B88" w:rsidRPr="0007383B" w:rsidRDefault="00B15B88" w:rsidP="00B15B8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FC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Pr="0007383B">
        <w:rPr>
          <w:rFonts w:ascii="Times New Roman" w:hAnsi="Times New Roman" w:cs="Times New Roman"/>
          <w:b/>
          <w:bCs/>
          <w:sz w:val="24"/>
          <w:szCs w:val="24"/>
        </w:rPr>
        <w:t>Доля государства</w:t>
      </w:r>
      <w:r w:rsidR="00BE28A8" w:rsidRPr="0007383B">
        <w:rPr>
          <w:rFonts w:ascii="Times New Roman" w:hAnsi="Times New Roman" w:cs="Times New Roman"/>
          <w:b/>
          <w:bCs/>
          <w:sz w:val="24"/>
          <w:szCs w:val="24"/>
        </w:rPr>
        <w:t xml:space="preserve"> в уставном фонде эмитента </w:t>
      </w:r>
      <w:r w:rsidR="00C71393">
        <w:rPr>
          <w:rFonts w:ascii="Times New Roman" w:hAnsi="Times New Roman" w:cs="Times New Roman"/>
          <w:b/>
          <w:bCs/>
          <w:sz w:val="24"/>
          <w:szCs w:val="24"/>
        </w:rPr>
        <w:t>73,2</w:t>
      </w:r>
      <w:r w:rsidRPr="0007383B">
        <w:rPr>
          <w:rFonts w:ascii="Times New Roman" w:hAnsi="Times New Roman" w:cs="Times New Roman"/>
          <w:b/>
          <w:bCs/>
          <w:sz w:val="24"/>
          <w:szCs w:val="24"/>
        </w:rPr>
        <w:t>%,</w:t>
      </w:r>
    </w:p>
    <w:p w:rsidR="00B15B88" w:rsidRPr="0007383B" w:rsidRDefault="00B15B88" w:rsidP="00B15B8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83B">
        <w:rPr>
          <w:rFonts w:ascii="Times New Roman" w:hAnsi="Times New Roman" w:cs="Times New Roman"/>
          <w:b/>
          <w:bCs/>
          <w:sz w:val="24"/>
          <w:szCs w:val="24"/>
        </w:rPr>
        <w:t>в том числе: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1984"/>
      </w:tblGrid>
      <w:tr w:rsidR="0007383B" w:rsidRPr="0007383B" w:rsidTr="00B15B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8" w:rsidRPr="0007383B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B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8" w:rsidRPr="0007383B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B">
              <w:rPr>
                <w:rFonts w:ascii="Times New Roman" w:hAnsi="Times New Roman" w:cs="Times New Roman"/>
                <w:sz w:val="24"/>
                <w:szCs w:val="24"/>
              </w:rPr>
              <w:t>Количество акций, 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8" w:rsidRPr="0007383B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B">
              <w:rPr>
                <w:rFonts w:ascii="Times New Roman" w:hAnsi="Times New Roman" w:cs="Times New Roman"/>
                <w:sz w:val="24"/>
                <w:szCs w:val="24"/>
              </w:rPr>
              <w:t>Доля в уставном фонде, %</w:t>
            </w:r>
          </w:p>
        </w:tc>
      </w:tr>
      <w:tr w:rsidR="0007383B" w:rsidRPr="0007383B" w:rsidTr="00B15B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07383B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B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07383B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07383B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83B" w:rsidRPr="0007383B" w:rsidTr="00B15B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07383B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83B"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proofErr w:type="gramEnd"/>
            <w:r w:rsidRPr="0007383B"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07383B" w:rsidRDefault="00C71393" w:rsidP="00F97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175 053 001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07383B" w:rsidRDefault="00C71393" w:rsidP="00F97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07383B" w:rsidRPr="0007383B" w:rsidTr="00B15B88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88" w:rsidRPr="0007383B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88" w:rsidRPr="0007383B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88" w:rsidRPr="0007383B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3B" w:rsidRPr="0007383B" w:rsidTr="00B15B88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07383B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B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07383B" w:rsidRDefault="00C71393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173 846 240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07383B" w:rsidRDefault="00C71393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07383B" w:rsidRPr="0007383B" w:rsidTr="00B15B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07383B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B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07383B" w:rsidRDefault="00A3584C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1 206 761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07383B" w:rsidRDefault="007A0640" w:rsidP="007A0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7383B" w:rsidRPr="0007383B" w:rsidTr="00B15B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07383B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B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07383B" w:rsidRDefault="007A0640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07383B" w:rsidRDefault="007A0640" w:rsidP="00F97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5B88" w:rsidRPr="0056135A" w:rsidRDefault="00B15B88" w:rsidP="00B15B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135A">
        <w:rPr>
          <w:rFonts w:ascii="Times New Roman" w:hAnsi="Times New Roman" w:cs="Times New Roman"/>
          <w:b/>
          <w:bCs/>
          <w:sz w:val="24"/>
          <w:szCs w:val="24"/>
        </w:rPr>
        <w:t>2. Количество акционеров</w:t>
      </w:r>
      <w:r w:rsidRPr="0056135A">
        <w:rPr>
          <w:rFonts w:ascii="Times New Roman" w:hAnsi="Times New Roman" w:cs="Times New Roman"/>
          <w:sz w:val="24"/>
          <w:szCs w:val="24"/>
        </w:rPr>
        <w:t xml:space="preserve"> - всего </w:t>
      </w:r>
      <w:r w:rsidR="00C71393">
        <w:rPr>
          <w:rFonts w:ascii="Times New Roman" w:hAnsi="Times New Roman" w:cs="Times New Roman"/>
          <w:sz w:val="24"/>
          <w:szCs w:val="24"/>
          <w:u w:val="single"/>
        </w:rPr>
        <w:t>4702</w:t>
      </w:r>
    </w:p>
    <w:p w:rsidR="00B15B88" w:rsidRPr="0056135A" w:rsidRDefault="00B15B88" w:rsidP="00B15B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135A">
        <w:rPr>
          <w:rFonts w:ascii="Times New Roman" w:hAnsi="Times New Roman" w:cs="Times New Roman"/>
          <w:sz w:val="24"/>
          <w:szCs w:val="24"/>
        </w:rPr>
        <w:t>В том числе:</w:t>
      </w:r>
    </w:p>
    <w:p w:rsidR="00B15B88" w:rsidRPr="0056135A" w:rsidRDefault="00B15B88" w:rsidP="00B15B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135A">
        <w:rPr>
          <w:rFonts w:ascii="Times New Roman" w:hAnsi="Times New Roman" w:cs="Times New Roman"/>
          <w:sz w:val="24"/>
          <w:szCs w:val="24"/>
        </w:rPr>
        <w:t>юридических лиц __</w:t>
      </w:r>
      <w:r w:rsidRPr="0056135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21C93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56135A">
        <w:rPr>
          <w:rFonts w:ascii="Times New Roman" w:hAnsi="Times New Roman" w:cs="Times New Roman"/>
          <w:sz w:val="24"/>
          <w:szCs w:val="24"/>
        </w:rPr>
        <w:t>_, из них нерезидентов Республики Беларусь ___</w:t>
      </w:r>
      <w:r w:rsidRPr="0056135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56135A">
        <w:rPr>
          <w:rFonts w:ascii="Times New Roman" w:hAnsi="Times New Roman" w:cs="Times New Roman"/>
          <w:sz w:val="24"/>
          <w:szCs w:val="24"/>
        </w:rPr>
        <w:t>_____,</w:t>
      </w:r>
    </w:p>
    <w:p w:rsidR="00B15B88" w:rsidRPr="0056135A" w:rsidRDefault="00B15B88" w:rsidP="00B15B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135A">
        <w:rPr>
          <w:rFonts w:ascii="Times New Roman" w:hAnsi="Times New Roman" w:cs="Times New Roman"/>
          <w:sz w:val="24"/>
          <w:szCs w:val="24"/>
        </w:rPr>
        <w:t>физических лиц __</w:t>
      </w:r>
      <w:r w:rsidR="00C71393">
        <w:rPr>
          <w:rFonts w:ascii="Times New Roman" w:hAnsi="Times New Roman" w:cs="Times New Roman"/>
          <w:sz w:val="24"/>
          <w:szCs w:val="24"/>
          <w:u w:val="single"/>
        </w:rPr>
        <w:t>4676</w:t>
      </w:r>
      <w:r w:rsidRPr="0056135A">
        <w:rPr>
          <w:rFonts w:ascii="Times New Roman" w:hAnsi="Times New Roman" w:cs="Times New Roman"/>
          <w:sz w:val="24"/>
          <w:szCs w:val="24"/>
        </w:rPr>
        <w:t>__, из них нерезидентов Республики Беларусь ___</w:t>
      </w:r>
      <w:r w:rsidRPr="0056135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21C93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56135A">
        <w:rPr>
          <w:rFonts w:ascii="Times New Roman" w:hAnsi="Times New Roman" w:cs="Times New Roman"/>
          <w:sz w:val="24"/>
          <w:szCs w:val="24"/>
        </w:rPr>
        <w:t>___</w:t>
      </w:r>
    </w:p>
    <w:p w:rsidR="00B15B88" w:rsidRPr="0056135A" w:rsidRDefault="00B15B88" w:rsidP="00B15B8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35A">
        <w:rPr>
          <w:rFonts w:ascii="Times New Roman" w:hAnsi="Times New Roman" w:cs="Times New Roman"/>
          <w:b/>
          <w:bCs/>
          <w:sz w:val="24"/>
          <w:szCs w:val="24"/>
        </w:rPr>
        <w:t>3. Информация о дивидендах и акциях: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424"/>
        <w:gridCol w:w="1978"/>
        <w:gridCol w:w="2041"/>
      </w:tblGrid>
      <w:tr w:rsidR="00D33A49" w:rsidRPr="00D33A49" w:rsidTr="00F97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8" w:rsidRPr="0056135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8" w:rsidRPr="0056135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8" w:rsidRPr="0056135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8" w:rsidRPr="0056135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 прошлого года</w:t>
            </w:r>
          </w:p>
        </w:tc>
      </w:tr>
      <w:tr w:rsidR="00C71393" w:rsidRPr="00E76782" w:rsidTr="00F97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3" w:rsidRPr="00FE667A" w:rsidRDefault="00C71393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Начислено на выплату дивидендов в данном отчетном периоде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3" w:rsidRPr="00FE667A" w:rsidRDefault="00C71393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3" w:rsidRPr="00FE667A" w:rsidRDefault="00C71393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3" w:rsidRPr="00FE667A" w:rsidRDefault="00C71393" w:rsidP="00C71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320,74</w:t>
            </w:r>
          </w:p>
        </w:tc>
      </w:tr>
      <w:tr w:rsidR="00C71393" w:rsidRPr="00E76782" w:rsidTr="00F97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3" w:rsidRPr="00FE667A" w:rsidRDefault="00C71393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Фактически выплаченные дивиденды в данном отчетном периоде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3" w:rsidRPr="00FE667A" w:rsidRDefault="00C71393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3" w:rsidRPr="00FE667A" w:rsidRDefault="00C71393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3" w:rsidRPr="00FE667A" w:rsidRDefault="00C71393" w:rsidP="00C71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247,20</w:t>
            </w:r>
          </w:p>
        </w:tc>
      </w:tr>
      <w:tr w:rsidR="00C71393" w:rsidRPr="00E76782" w:rsidTr="00CD6CE8">
        <w:trPr>
          <w:trHeight w:val="9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3" w:rsidRPr="00FE667A" w:rsidRDefault="00C71393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3" w:rsidRPr="00FE667A" w:rsidRDefault="00C71393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3" w:rsidRPr="00FE667A" w:rsidRDefault="00C71393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3" w:rsidRPr="00FE667A" w:rsidRDefault="00C71393" w:rsidP="00C71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0,001453</w:t>
            </w:r>
          </w:p>
        </w:tc>
      </w:tr>
      <w:tr w:rsidR="00C71393" w:rsidRPr="00E76782" w:rsidTr="00F97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3" w:rsidRPr="00FE667A" w:rsidRDefault="00C71393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3" w:rsidRPr="00FE667A" w:rsidRDefault="00C71393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3" w:rsidRPr="00FE667A" w:rsidRDefault="00C71393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3" w:rsidRPr="00FE667A" w:rsidRDefault="00C71393" w:rsidP="00C71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3A49" w:rsidRPr="00E76782" w:rsidTr="00F97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E667A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Период, за который выплачивались дивиденды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E667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месяц, квартал,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474412" w:rsidRDefault="00090020" w:rsidP="004F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1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E667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33A49" w:rsidRPr="00E76782" w:rsidTr="00F97022">
        <w:trPr>
          <w:trHeight w:val="7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E667A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Дата (даты) принятия решений о выплате дивидендов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E667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474412" w:rsidRDefault="00B15B88" w:rsidP="000900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12">
              <w:rPr>
                <w:rFonts w:ascii="Times New Roman" w:hAnsi="Times New Roman" w:cs="Times New Roman"/>
                <w:sz w:val="24"/>
                <w:szCs w:val="24"/>
              </w:rPr>
              <w:t>29.03.20</w:t>
            </w:r>
            <w:r w:rsidR="00090020" w:rsidRPr="00474412">
              <w:rPr>
                <w:rFonts w:ascii="Times New Roman" w:hAnsi="Times New Roman" w:cs="Times New Roman"/>
                <w:sz w:val="24"/>
                <w:szCs w:val="24"/>
              </w:rPr>
              <w:t>21 г</w:t>
            </w:r>
            <w:r w:rsidRPr="00474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E667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33A49" w:rsidRPr="00E76782" w:rsidTr="00F97022">
        <w:trPr>
          <w:trHeight w:val="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E667A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Срок (сроки) выплаты дивидендов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E667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474412" w:rsidRDefault="0056135A" w:rsidP="000900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412">
              <w:rPr>
                <w:rFonts w:ascii="Times New Roman" w:hAnsi="Times New Roman" w:cs="Times New Roman"/>
                <w:sz w:val="22"/>
                <w:szCs w:val="22"/>
              </w:rPr>
              <w:t>22.04-31.12.202</w:t>
            </w:r>
            <w:r w:rsidR="00090020" w:rsidRPr="004744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74412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E667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33A49" w:rsidRPr="00E76782" w:rsidTr="00F97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E667A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Обеспеченность акции имуществом общества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E667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C71393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139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71393" w:rsidRPr="00C713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E667A" w:rsidRDefault="00B15B88" w:rsidP="0056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6135A" w:rsidRPr="00FE6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51AE" w:rsidRPr="00FE6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A49" w:rsidRPr="00E76782" w:rsidTr="00F97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E667A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Количество акций, находящихся на балансе общества, - всего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E667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E667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E667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97022" w:rsidRPr="00E76782" w:rsidRDefault="00F97022" w:rsidP="00B15B88">
      <w:pPr>
        <w:pStyle w:val="ConsPlusNonforma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D4FC4" w:rsidRDefault="006D4FC4" w:rsidP="00B15B88">
      <w:pPr>
        <w:pStyle w:val="ConsPlusNonforma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90020" w:rsidRDefault="00090020" w:rsidP="00B15B88">
      <w:pPr>
        <w:pStyle w:val="ConsPlusNonforma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90020" w:rsidRPr="00E76782" w:rsidRDefault="00090020" w:rsidP="00B15B88">
      <w:pPr>
        <w:pStyle w:val="ConsPlusNonforma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D4FC4" w:rsidRPr="00FE667A" w:rsidRDefault="008B3813" w:rsidP="00B15B8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67A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Отдельные финансовые результаты деятельности открытого акционерного общества: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  <w:gridCol w:w="1368"/>
        <w:gridCol w:w="1490"/>
        <w:gridCol w:w="1696"/>
      </w:tblGrid>
      <w:tr w:rsidR="00FE667A" w:rsidRPr="00FE667A" w:rsidTr="003771D0">
        <w:tc>
          <w:tcPr>
            <w:tcW w:w="5211" w:type="dxa"/>
            <w:vAlign w:val="center"/>
          </w:tcPr>
          <w:p w:rsidR="008B3813" w:rsidRPr="00FE667A" w:rsidRDefault="003771D0" w:rsidP="003771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368" w:type="dxa"/>
            <w:vAlign w:val="center"/>
          </w:tcPr>
          <w:p w:rsidR="008B3813" w:rsidRPr="00FE667A" w:rsidRDefault="003771D0" w:rsidP="003771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0" w:type="dxa"/>
            <w:vAlign w:val="center"/>
          </w:tcPr>
          <w:p w:rsidR="008B3813" w:rsidRPr="00FE667A" w:rsidRDefault="003771D0" w:rsidP="003771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отчетный период</w:t>
            </w:r>
          </w:p>
        </w:tc>
        <w:tc>
          <w:tcPr>
            <w:tcW w:w="1696" w:type="dxa"/>
            <w:vAlign w:val="center"/>
          </w:tcPr>
          <w:p w:rsidR="008B3813" w:rsidRPr="00FE667A" w:rsidRDefault="003771D0" w:rsidP="003771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аналогичный период прошлого года</w:t>
            </w:r>
          </w:p>
        </w:tc>
      </w:tr>
      <w:tr w:rsidR="00474412" w:rsidRPr="00FE667A" w:rsidTr="003771D0">
        <w:tc>
          <w:tcPr>
            <w:tcW w:w="5211" w:type="dxa"/>
          </w:tcPr>
          <w:p w:rsidR="00474412" w:rsidRPr="00FE667A" w:rsidRDefault="00474412" w:rsidP="003771D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Выручка от реализации продукции</w:t>
            </w:r>
            <w:proofErr w:type="gramStart"/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оваров, работ, услуг</w:t>
            </w:r>
          </w:p>
        </w:tc>
        <w:tc>
          <w:tcPr>
            <w:tcW w:w="1368" w:type="dxa"/>
            <w:vAlign w:val="center"/>
          </w:tcPr>
          <w:p w:rsidR="00474412" w:rsidRPr="00FE667A" w:rsidRDefault="00474412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474412" w:rsidRPr="00FE667A" w:rsidRDefault="00474412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319667</w:t>
            </w:r>
          </w:p>
        </w:tc>
        <w:tc>
          <w:tcPr>
            <w:tcW w:w="1696" w:type="dxa"/>
            <w:vAlign w:val="center"/>
          </w:tcPr>
          <w:p w:rsidR="00474412" w:rsidRPr="00FE667A" w:rsidRDefault="00474412" w:rsidP="003170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288571</w:t>
            </w:r>
          </w:p>
        </w:tc>
      </w:tr>
      <w:tr w:rsidR="00474412" w:rsidRPr="00FE667A" w:rsidTr="003771D0">
        <w:tc>
          <w:tcPr>
            <w:tcW w:w="5211" w:type="dxa"/>
          </w:tcPr>
          <w:p w:rsidR="00474412" w:rsidRPr="00FE667A" w:rsidRDefault="00474412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368" w:type="dxa"/>
            <w:vAlign w:val="center"/>
          </w:tcPr>
          <w:p w:rsidR="00474412" w:rsidRPr="00FE667A" w:rsidRDefault="00474412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474412" w:rsidRPr="00FE667A" w:rsidRDefault="00474412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286088</w:t>
            </w:r>
          </w:p>
        </w:tc>
        <w:tc>
          <w:tcPr>
            <w:tcW w:w="1696" w:type="dxa"/>
            <w:vAlign w:val="center"/>
          </w:tcPr>
          <w:p w:rsidR="00474412" w:rsidRPr="00FE667A" w:rsidRDefault="00474412" w:rsidP="003170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272698</w:t>
            </w:r>
          </w:p>
        </w:tc>
      </w:tr>
      <w:tr w:rsidR="00474412" w:rsidRPr="00FE667A" w:rsidTr="003771D0">
        <w:tc>
          <w:tcPr>
            <w:tcW w:w="5211" w:type="dxa"/>
          </w:tcPr>
          <w:p w:rsidR="00474412" w:rsidRPr="00FE667A" w:rsidRDefault="00474412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 (убыток) до налогообложения – всего (прибыль (убыток) отчетного периода)</w:t>
            </w:r>
          </w:p>
        </w:tc>
        <w:tc>
          <w:tcPr>
            <w:tcW w:w="1368" w:type="dxa"/>
            <w:vAlign w:val="center"/>
          </w:tcPr>
          <w:p w:rsidR="00474412" w:rsidRPr="00FE667A" w:rsidRDefault="00474412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474412" w:rsidRPr="00FE667A" w:rsidRDefault="00474412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6606</w:t>
            </w:r>
          </w:p>
        </w:tc>
        <w:tc>
          <w:tcPr>
            <w:tcW w:w="1696" w:type="dxa"/>
            <w:vAlign w:val="center"/>
          </w:tcPr>
          <w:p w:rsidR="00474412" w:rsidRPr="00FE667A" w:rsidRDefault="00474412" w:rsidP="003170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1174</w:t>
            </w:r>
          </w:p>
        </w:tc>
      </w:tr>
      <w:tr w:rsidR="00474412" w:rsidRPr="00FE667A" w:rsidTr="003771D0">
        <w:tc>
          <w:tcPr>
            <w:tcW w:w="5211" w:type="dxa"/>
          </w:tcPr>
          <w:p w:rsidR="00474412" w:rsidRPr="00FE667A" w:rsidRDefault="00474412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 прибыль (убыток) от реализации продукции, товаров, работ, услуг</w:t>
            </w:r>
            <w:proofErr w:type="gramEnd"/>
          </w:p>
        </w:tc>
        <w:tc>
          <w:tcPr>
            <w:tcW w:w="1368" w:type="dxa"/>
            <w:vAlign w:val="center"/>
          </w:tcPr>
          <w:p w:rsidR="00474412" w:rsidRPr="00FE667A" w:rsidRDefault="00474412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474412" w:rsidRPr="00FE667A" w:rsidRDefault="00474412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33579</w:t>
            </w:r>
          </w:p>
        </w:tc>
        <w:tc>
          <w:tcPr>
            <w:tcW w:w="1696" w:type="dxa"/>
            <w:vAlign w:val="center"/>
          </w:tcPr>
          <w:p w:rsidR="00474412" w:rsidRPr="00FE667A" w:rsidRDefault="00474412" w:rsidP="003170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15873</w:t>
            </w:r>
          </w:p>
        </w:tc>
      </w:tr>
      <w:tr w:rsidR="00474412" w:rsidRPr="00FE667A" w:rsidTr="003771D0">
        <w:tc>
          <w:tcPr>
            <w:tcW w:w="5211" w:type="dxa"/>
          </w:tcPr>
          <w:p w:rsidR="00474412" w:rsidRPr="00FE667A" w:rsidRDefault="00474412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и расходы по текущей деятельности</w:t>
            </w:r>
          </w:p>
        </w:tc>
        <w:tc>
          <w:tcPr>
            <w:tcW w:w="1368" w:type="dxa"/>
            <w:vAlign w:val="center"/>
          </w:tcPr>
          <w:p w:rsidR="00474412" w:rsidRPr="00FE667A" w:rsidRDefault="00474412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474412" w:rsidRPr="00FE667A" w:rsidRDefault="00474412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-12392</w:t>
            </w:r>
          </w:p>
        </w:tc>
        <w:tc>
          <w:tcPr>
            <w:tcW w:w="1696" w:type="dxa"/>
            <w:vAlign w:val="center"/>
          </w:tcPr>
          <w:p w:rsidR="00474412" w:rsidRPr="00FE667A" w:rsidRDefault="00474412" w:rsidP="003170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-7660</w:t>
            </w:r>
          </w:p>
        </w:tc>
      </w:tr>
      <w:tr w:rsidR="00474412" w:rsidRPr="00FE667A" w:rsidTr="003771D0">
        <w:tc>
          <w:tcPr>
            <w:tcW w:w="5211" w:type="dxa"/>
          </w:tcPr>
          <w:p w:rsidR="00474412" w:rsidRPr="00FE667A" w:rsidRDefault="00474412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 (убыток) от инвестиционной и финансовой деятельности</w:t>
            </w:r>
          </w:p>
        </w:tc>
        <w:tc>
          <w:tcPr>
            <w:tcW w:w="1368" w:type="dxa"/>
            <w:vAlign w:val="center"/>
          </w:tcPr>
          <w:p w:rsidR="00474412" w:rsidRPr="00FE667A" w:rsidRDefault="00474412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474412" w:rsidRPr="00FE667A" w:rsidRDefault="00474412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-14581</w:t>
            </w:r>
          </w:p>
        </w:tc>
        <w:tc>
          <w:tcPr>
            <w:tcW w:w="1696" w:type="dxa"/>
            <w:vAlign w:val="center"/>
          </w:tcPr>
          <w:p w:rsidR="00474412" w:rsidRPr="00FE667A" w:rsidRDefault="00474412" w:rsidP="003170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-7039</w:t>
            </w:r>
          </w:p>
        </w:tc>
      </w:tr>
      <w:tr w:rsidR="00474412" w:rsidRPr="00FE667A" w:rsidTr="003771D0">
        <w:tc>
          <w:tcPr>
            <w:tcW w:w="5211" w:type="dxa"/>
          </w:tcPr>
          <w:p w:rsidR="00474412" w:rsidRPr="00FE667A" w:rsidRDefault="00474412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1368" w:type="dxa"/>
            <w:vAlign w:val="center"/>
          </w:tcPr>
          <w:p w:rsidR="00474412" w:rsidRPr="00FE667A" w:rsidRDefault="00474412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474412" w:rsidRPr="00FE667A" w:rsidRDefault="00474412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96" w:type="dxa"/>
            <w:vAlign w:val="center"/>
          </w:tcPr>
          <w:p w:rsidR="00474412" w:rsidRPr="00FE667A" w:rsidRDefault="00474412" w:rsidP="003170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74412" w:rsidRPr="00FE667A" w:rsidTr="003771D0">
        <w:tc>
          <w:tcPr>
            <w:tcW w:w="5211" w:type="dxa"/>
          </w:tcPr>
          <w:p w:rsidR="00474412" w:rsidRPr="00FE667A" w:rsidRDefault="00474412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Чистая прибыль (убыток)</w:t>
            </w:r>
          </w:p>
        </w:tc>
        <w:tc>
          <w:tcPr>
            <w:tcW w:w="1368" w:type="dxa"/>
            <w:vAlign w:val="center"/>
          </w:tcPr>
          <w:p w:rsidR="00474412" w:rsidRPr="00FE667A" w:rsidRDefault="00474412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474412" w:rsidRPr="00FE667A" w:rsidRDefault="00474412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6599</w:t>
            </w:r>
          </w:p>
        </w:tc>
        <w:tc>
          <w:tcPr>
            <w:tcW w:w="1696" w:type="dxa"/>
            <w:vAlign w:val="center"/>
          </w:tcPr>
          <w:p w:rsidR="00474412" w:rsidRPr="00FE667A" w:rsidRDefault="00474412" w:rsidP="003170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1166</w:t>
            </w:r>
          </w:p>
        </w:tc>
      </w:tr>
      <w:tr w:rsidR="00474412" w:rsidRPr="00FE667A" w:rsidTr="003771D0">
        <w:tc>
          <w:tcPr>
            <w:tcW w:w="5211" w:type="dxa"/>
          </w:tcPr>
          <w:p w:rsidR="00474412" w:rsidRPr="00FE667A" w:rsidRDefault="00474412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368" w:type="dxa"/>
            <w:vAlign w:val="center"/>
          </w:tcPr>
          <w:p w:rsidR="00474412" w:rsidRPr="00FE667A" w:rsidRDefault="00474412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474412" w:rsidRPr="00FE667A" w:rsidRDefault="00474412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-7780</w:t>
            </w:r>
          </w:p>
        </w:tc>
        <w:tc>
          <w:tcPr>
            <w:tcW w:w="1696" w:type="dxa"/>
            <w:vAlign w:val="center"/>
          </w:tcPr>
          <w:p w:rsidR="00474412" w:rsidRPr="00FE667A" w:rsidRDefault="00474412" w:rsidP="003170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-13565</w:t>
            </w:r>
          </w:p>
        </w:tc>
      </w:tr>
      <w:tr w:rsidR="00474412" w:rsidRPr="00FE667A" w:rsidTr="003771D0">
        <w:tc>
          <w:tcPr>
            <w:tcW w:w="5211" w:type="dxa"/>
          </w:tcPr>
          <w:p w:rsidR="00474412" w:rsidRPr="00FE667A" w:rsidRDefault="00474412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Долгосрочная дебиторская задолженность</w:t>
            </w:r>
          </w:p>
        </w:tc>
        <w:tc>
          <w:tcPr>
            <w:tcW w:w="1368" w:type="dxa"/>
            <w:vAlign w:val="center"/>
          </w:tcPr>
          <w:p w:rsidR="00474412" w:rsidRPr="00FE667A" w:rsidRDefault="00474412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474412" w:rsidRPr="00FE667A" w:rsidRDefault="00474412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1799</w:t>
            </w:r>
          </w:p>
        </w:tc>
        <w:tc>
          <w:tcPr>
            <w:tcW w:w="1696" w:type="dxa"/>
            <w:vAlign w:val="center"/>
          </w:tcPr>
          <w:p w:rsidR="00474412" w:rsidRPr="00FE667A" w:rsidRDefault="00474412" w:rsidP="003170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2270</w:t>
            </w:r>
          </w:p>
        </w:tc>
      </w:tr>
      <w:tr w:rsidR="00474412" w:rsidRPr="00FE667A" w:rsidTr="003771D0">
        <w:tc>
          <w:tcPr>
            <w:tcW w:w="5211" w:type="dxa"/>
          </w:tcPr>
          <w:p w:rsidR="00474412" w:rsidRPr="00FE667A" w:rsidRDefault="00474412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368" w:type="dxa"/>
            <w:vAlign w:val="center"/>
          </w:tcPr>
          <w:p w:rsidR="00474412" w:rsidRPr="00FE667A" w:rsidRDefault="00474412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474412" w:rsidRPr="00FE667A" w:rsidRDefault="00474412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46596</w:t>
            </w:r>
          </w:p>
        </w:tc>
        <w:tc>
          <w:tcPr>
            <w:tcW w:w="1696" w:type="dxa"/>
            <w:vAlign w:val="center"/>
          </w:tcPr>
          <w:p w:rsidR="00474412" w:rsidRPr="00FE667A" w:rsidRDefault="00474412" w:rsidP="003170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42824</w:t>
            </w:r>
          </w:p>
        </w:tc>
      </w:tr>
    </w:tbl>
    <w:p w:rsidR="008B3813" w:rsidRPr="00F01AC5" w:rsidRDefault="008B3813" w:rsidP="00B15B8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B88" w:rsidRPr="0056135A" w:rsidRDefault="00B15B88" w:rsidP="00B15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35A">
        <w:rPr>
          <w:rFonts w:ascii="Times New Roman" w:hAnsi="Times New Roman" w:cs="Times New Roman"/>
          <w:b/>
          <w:bCs/>
          <w:sz w:val="24"/>
          <w:szCs w:val="24"/>
        </w:rPr>
        <w:t>4. Среднесписочная численность работающих</w:t>
      </w:r>
      <w:r w:rsidRPr="0056135A">
        <w:rPr>
          <w:rFonts w:ascii="Times New Roman" w:hAnsi="Times New Roman" w:cs="Times New Roman"/>
          <w:sz w:val="24"/>
          <w:szCs w:val="24"/>
        </w:rPr>
        <w:t xml:space="preserve"> (человек) ___</w:t>
      </w:r>
      <w:r w:rsidR="00474412">
        <w:rPr>
          <w:rFonts w:ascii="Times New Roman" w:hAnsi="Times New Roman" w:cs="Times New Roman"/>
          <w:sz w:val="24"/>
          <w:szCs w:val="24"/>
          <w:u w:val="single"/>
        </w:rPr>
        <w:t>1029</w:t>
      </w:r>
      <w:r w:rsidRPr="0056135A">
        <w:rPr>
          <w:rFonts w:ascii="Times New Roman" w:hAnsi="Times New Roman" w:cs="Times New Roman"/>
          <w:sz w:val="24"/>
          <w:szCs w:val="24"/>
        </w:rPr>
        <w:t>___</w:t>
      </w:r>
      <w:r w:rsidRPr="0056135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56135A">
        <w:rPr>
          <w:rFonts w:ascii="Times New Roman" w:hAnsi="Times New Roman" w:cs="Times New Roman"/>
          <w:sz w:val="24"/>
          <w:szCs w:val="24"/>
        </w:rPr>
        <w:t>__</w:t>
      </w:r>
    </w:p>
    <w:p w:rsidR="00B15B88" w:rsidRPr="0056135A" w:rsidRDefault="00B15B88" w:rsidP="00B15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35A">
        <w:rPr>
          <w:rFonts w:ascii="Times New Roman" w:hAnsi="Times New Roman" w:cs="Times New Roman"/>
          <w:b/>
          <w:bCs/>
          <w:sz w:val="24"/>
          <w:szCs w:val="24"/>
        </w:rPr>
        <w:t>5.  Основные виды продукции или виды деятельности</w:t>
      </w:r>
      <w:r w:rsidRPr="0056135A">
        <w:rPr>
          <w:rFonts w:ascii="Times New Roman" w:hAnsi="Times New Roman" w:cs="Times New Roman"/>
          <w:sz w:val="24"/>
          <w:szCs w:val="24"/>
        </w:rPr>
        <w:t>, по которым получено 20 и</w:t>
      </w:r>
    </w:p>
    <w:p w:rsidR="00B15B88" w:rsidRPr="0056135A" w:rsidRDefault="00B15B88" w:rsidP="00B15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35A">
        <w:rPr>
          <w:rFonts w:ascii="Times New Roman" w:hAnsi="Times New Roman" w:cs="Times New Roman"/>
          <w:sz w:val="24"/>
          <w:szCs w:val="24"/>
        </w:rPr>
        <w:t>более  процентов  выручки  от  реализации  товаров, продукции, работ, услуг</w:t>
      </w:r>
    </w:p>
    <w:p w:rsidR="00B15B88" w:rsidRPr="0056135A" w:rsidRDefault="00B15B88" w:rsidP="00B15B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35A">
        <w:rPr>
          <w:rFonts w:ascii="Times New Roman" w:hAnsi="Times New Roman" w:cs="Times New Roman"/>
          <w:sz w:val="24"/>
          <w:szCs w:val="24"/>
        </w:rPr>
        <w:t xml:space="preserve">(только в составе годового отчета): </w:t>
      </w:r>
      <w:r w:rsidRPr="0056135A">
        <w:rPr>
          <w:rFonts w:ascii="Times New Roman" w:hAnsi="Times New Roman" w:cs="Times New Roman"/>
          <w:sz w:val="24"/>
          <w:szCs w:val="24"/>
          <w:u w:val="single"/>
        </w:rPr>
        <w:t>переработка молока, кроме консервирова</w:t>
      </w:r>
      <w:r w:rsidR="00F97022" w:rsidRPr="0056135A">
        <w:rPr>
          <w:rFonts w:ascii="Times New Roman" w:hAnsi="Times New Roman" w:cs="Times New Roman"/>
          <w:sz w:val="24"/>
          <w:szCs w:val="24"/>
          <w:u w:val="single"/>
        </w:rPr>
        <w:t xml:space="preserve">ния, и производство сыров </w:t>
      </w:r>
      <w:r w:rsidRPr="0056135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  <w:r w:rsidRPr="0056135A">
        <w:rPr>
          <w:rFonts w:ascii="Times New Roman" w:hAnsi="Times New Roman" w:cs="Times New Roman"/>
          <w:sz w:val="24"/>
          <w:szCs w:val="24"/>
        </w:rPr>
        <w:t>________</w:t>
      </w:r>
    </w:p>
    <w:p w:rsidR="00B15B88" w:rsidRPr="0056135A" w:rsidRDefault="00B15B88" w:rsidP="00B15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35A">
        <w:rPr>
          <w:rFonts w:ascii="Times New Roman" w:hAnsi="Times New Roman" w:cs="Times New Roman"/>
          <w:b/>
          <w:bCs/>
          <w:sz w:val="24"/>
          <w:szCs w:val="24"/>
        </w:rPr>
        <w:t>6.  Дата  проведения  годового  общего  собрания  акционеров</w:t>
      </w:r>
      <w:r w:rsidRPr="0056135A">
        <w:rPr>
          <w:rFonts w:ascii="Times New Roman" w:hAnsi="Times New Roman" w:cs="Times New Roman"/>
          <w:sz w:val="24"/>
          <w:szCs w:val="24"/>
        </w:rPr>
        <w:t>,  на  котором</w:t>
      </w:r>
    </w:p>
    <w:p w:rsidR="00B15B88" w:rsidRPr="0056135A" w:rsidRDefault="00B15B88" w:rsidP="00B15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35A">
        <w:rPr>
          <w:rFonts w:ascii="Times New Roman" w:hAnsi="Times New Roman" w:cs="Times New Roman"/>
          <w:sz w:val="24"/>
          <w:szCs w:val="24"/>
        </w:rPr>
        <w:t>утверждены  годовой отчет, бухгалтерский баланс</w:t>
      </w:r>
      <w:r w:rsidR="008575F0" w:rsidRPr="0056135A">
        <w:rPr>
          <w:rFonts w:ascii="Times New Roman" w:hAnsi="Times New Roman" w:cs="Times New Roman"/>
          <w:sz w:val="24"/>
          <w:szCs w:val="24"/>
        </w:rPr>
        <w:t xml:space="preserve"> </w:t>
      </w:r>
      <w:r w:rsidR="00065A1D">
        <w:rPr>
          <w:rFonts w:ascii="Times New Roman" w:hAnsi="Times New Roman" w:cs="Times New Roman"/>
          <w:sz w:val="24"/>
          <w:szCs w:val="24"/>
        </w:rPr>
        <w:t>за отчетный 202</w:t>
      </w:r>
      <w:r w:rsidR="00474412">
        <w:rPr>
          <w:rFonts w:ascii="Times New Roman" w:hAnsi="Times New Roman" w:cs="Times New Roman"/>
          <w:sz w:val="24"/>
          <w:szCs w:val="24"/>
        </w:rPr>
        <w:t>2</w:t>
      </w:r>
      <w:r w:rsidRPr="0056135A">
        <w:rPr>
          <w:rFonts w:ascii="Times New Roman" w:hAnsi="Times New Roman" w:cs="Times New Roman"/>
          <w:sz w:val="24"/>
          <w:szCs w:val="24"/>
        </w:rPr>
        <w:t xml:space="preserve"> год: _</w:t>
      </w:r>
      <w:r w:rsidR="00474412" w:rsidRPr="00474412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6D4FC4" w:rsidRPr="0056135A">
        <w:rPr>
          <w:rFonts w:ascii="Times New Roman" w:hAnsi="Times New Roman" w:cs="Times New Roman"/>
          <w:sz w:val="24"/>
          <w:szCs w:val="24"/>
          <w:u w:val="single"/>
        </w:rPr>
        <w:t xml:space="preserve"> марта 20</w:t>
      </w:r>
      <w:r w:rsidR="0056135A" w:rsidRPr="0056135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74412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6135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56135A">
        <w:rPr>
          <w:rFonts w:ascii="Times New Roman" w:hAnsi="Times New Roman" w:cs="Times New Roman"/>
          <w:sz w:val="24"/>
          <w:szCs w:val="24"/>
        </w:rPr>
        <w:t>_</w:t>
      </w:r>
    </w:p>
    <w:p w:rsidR="008575F0" w:rsidRPr="0056135A" w:rsidRDefault="008575F0" w:rsidP="00B15B8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35A">
        <w:rPr>
          <w:rFonts w:ascii="Times New Roman" w:hAnsi="Times New Roman" w:cs="Times New Roman"/>
          <w:b/>
          <w:sz w:val="24"/>
          <w:szCs w:val="24"/>
        </w:rPr>
        <w:t>7. Дата подготовки аудиторского заключения по бухгалтерской (финансовой) отчетности:</w:t>
      </w:r>
    </w:p>
    <w:p w:rsidR="008575F0" w:rsidRPr="00D33A49" w:rsidRDefault="008575F0" w:rsidP="00B15B88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135A">
        <w:rPr>
          <w:rFonts w:ascii="Times New Roman" w:hAnsi="Times New Roman" w:cs="Times New Roman"/>
          <w:sz w:val="24"/>
          <w:szCs w:val="24"/>
        </w:rPr>
        <w:t>_</w:t>
      </w:r>
      <w:r w:rsidR="00C977A2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5613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77A2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56135A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56135A" w:rsidRPr="0056135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7441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6135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56135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575F0" w:rsidRPr="0056135A" w:rsidRDefault="008575F0" w:rsidP="00B15B88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6135A">
        <w:rPr>
          <w:rFonts w:ascii="Times New Roman" w:hAnsi="Times New Roman" w:cs="Times New Roman"/>
          <w:b/>
          <w:bCs/>
          <w:sz w:val="24"/>
          <w:szCs w:val="24"/>
        </w:rPr>
        <w:t xml:space="preserve">8. Наименование аудиторской организации, местонахождение, дата государственной регистрации, регистрационный номер в Едином государственном регистре юридических лиц и индивидуальных предпринимателей: </w:t>
      </w:r>
      <w:r w:rsidRPr="0056135A">
        <w:rPr>
          <w:rFonts w:ascii="Times New Roman" w:hAnsi="Times New Roman" w:cs="Times New Roman"/>
          <w:bCs/>
          <w:sz w:val="24"/>
          <w:szCs w:val="24"/>
          <w:u w:val="single"/>
        </w:rPr>
        <w:t xml:space="preserve">_Общество </w:t>
      </w:r>
      <w:r w:rsidR="00253944" w:rsidRPr="0056135A">
        <w:rPr>
          <w:rFonts w:ascii="Times New Roman" w:hAnsi="Times New Roman" w:cs="Times New Roman"/>
          <w:bCs/>
          <w:sz w:val="24"/>
          <w:szCs w:val="24"/>
          <w:u w:val="single"/>
        </w:rPr>
        <w:t>с ограниченной ответственностью «</w:t>
      </w:r>
      <w:proofErr w:type="spellStart"/>
      <w:r w:rsidR="00C977A2">
        <w:rPr>
          <w:rFonts w:ascii="Times New Roman" w:hAnsi="Times New Roman" w:cs="Times New Roman"/>
          <w:bCs/>
          <w:sz w:val="24"/>
          <w:szCs w:val="24"/>
          <w:u w:val="single"/>
        </w:rPr>
        <w:t>Белросаудит</w:t>
      </w:r>
      <w:proofErr w:type="spellEnd"/>
      <w:r w:rsidR="00253944" w:rsidRPr="0056135A">
        <w:rPr>
          <w:rFonts w:ascii="Times New Roman" w:hAnsi="Times New Roman" w:cs="Times New Roman"/>
          <w:bCs/>
          <w:sz w:val="24"/>
          <w:szCs w:val="24"/>
          <w:u w:val="single"/>
        </w:rPr>
        <w:t xml:space="preserve">» зарегистрировано Минским горисполкомом </w:t>
      </w:r>
      <w:r w:rsidR="00C977A2">
        <w:rPr>
          <w:rFonts w:ascii="Times New Roman" w:hAnsi="Times New Roman" w:cs="Times New Roman"/>
          <w:bCs/>
          <w:sz w:val="24"/>
          <w:szCs w:val="24"/>
          <w:u w:val="single"/>
        </w:rPr>
        <w:t>28.04.2000</w:t>
      </w:r>
      <w:r w:rsidR="00253944" w:rsidRPr="0056135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 Едином государственном регистре юридических лиц и индивидуальных предприним</w:t>
      </w:r>
      <w:r w:rsidR="00640920" w:rsidRPr="0056135A">
        <w:rPr>
          <w:rFonts w:ascii="Times New Roman" w:hAnsi="Times New Roman" w:cs="Times New Roman"/>
          <w:bCs/>
          <w:sz w:val="24"/>
          <w:szCs w:val="24"/>
          <w:u w:val="single"/>
        </w:rPr>
        <w:t>ателей с регистрационным номером</w:t>
      </w:r>
      <w:r w:rsidR="00253944" w:rsidRPr="0056135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C977A2">
        <w:rPr>
          <w:rFonts w:ascii="Times New Roman" w:hAnsi="Times New Roman" w:cs="Times New Roman"/>
          <w:bCs/>
          <w:sz w:val="24"/>
          <w:szCs w:val="24"/>
          <w:u w:val="single"/>
        </w:rPr>
        <w:t>600506719</w:t>
      </w:r>
      <w:r w:rsidR="00253944" w:rsidRPr="0056135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г. Минск </w:t>
      </w:r>
      <w:r w:rsidR="00C977A2">
        <w:rPr>
          <w:rFonts w:ascii="Times New Roman" w:hAnsi="Times New Roman" w:cs="Times New Roman"/>
          <w:bCs/>
          <w:sz w:val="24"/>
          <w:szCs w:val="24"/>
          <w:u w:val="single"/>
        </w:rPr>
        <w:t>пр. Победителей</w:t>
      </w:r>
      <w:r w:rsidR="00253944" w:rsidRPr="0056135A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="00C977A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89, к.3, пом.4</w:t>
      </w:r>
      <w:r w:rsidR="00253944" w:rsidRPr="0056135A">
        <w:rPr>
          <w:rFonts w:ascii="Times New Roman" w:hAnsi="Times New Roman" w:cs="Times New Roman"/>
          <w:bCs/>
          <w:sz w:val="24"/>
          <w:szCs w:val="24"/>
          <w:u w:val="single"/>
        </w:rPr>
        <w:t>_______________</w:t>
      </w:r>
    </w:p>
    <w:p w:rsidR="008575F0" w:rsidRPr="0056135A" w:rsidRDefault="00253944" w:rsidP="00B15B8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35A">
        <w:rPr>
          <w:rFonts w:ascii="Times New Roman" w:hAnsi="Times New Roman" w:cs="Times New Roman"/>
          <w:b/>
          <w:bCs/>
          <w:sz w:val="24"/>
          <w:szCs w:val="24"/>
        </w:rPr>
        <w:t>9. Период, за который проводился аудит: __</w:t>
      </w:r>
      <w:r w:rsidRPr="0056135A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065A1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7441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6135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56135A">
        <w:rPr>
          <w:rFonts w:ascii="Times New Roman" w:hAnsi="Times New Roman" w:cs="Times New Roman"/>
          <w:sz w:val="24"/>
          <w:szCs w:val="24"/>
        </w:rPr>
        <w:t>_</w:t>
      </w:r>
      <w:r w:rsidR="00640920" w:rsidRPr="0056135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53944" w:rsidRPr="0056135A" w:rsidRDefault="00253944" w:rsidP="00B15B88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6135A">
        <w:rPr>
          <w:rFonts w:ascii="Times New Roman" w:hAnsi="Times New Roman" w:cs="Times New Roman"/>
          <w:b/>
          <w:bCs/>
          <w:sz w:val="24"/>
          <w:szCs w:val="24"/>
        </w:rPr>
        <w:t>10. Аудиторское мнение о достоверности бухгалтерской (финансовой) отчетности, а в случае выявленной нарушений</w:t>
      </w:r>
      <w:r w:rsidR="00373C76" w:rsidRPr="0056135A">
        <w:rPr>
          <w:rFonts w:ascii="Times New Roman" w:hAnsi="Times New Roman" w:cs="Times New Roman"/>
          <w:b/>
          <w:bCs/>
          <w:sz w:val="24"/>
          <w:szCs w:val="24"/>
        </w:rPr>
        <w:t xml:space="preserve"> в бухгалтерской (финансовой) отчетности – сведения о данных нарушениях: </w:t>
      </w:r>
      <w:r w:rsidR="00373C76" w:rsidRPr="0056135A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  <w:r w:rsidR="00065A1D" w:rsidRPr="00065A1D">
        <w:rPr>
          <w:rFonts w:ascii="Times New Roman" w:hAnsi="Times New Roman" w:cs="Times New Roman"/>
          <w:bCs/>
          <w:sz w:val="24"/>
          <w:szCs w:val="24"/>
          <w:u w:val="single"/>
        </w:rPr>
        <w:t>Годовая бухгалтерская отчетность достоверно во всех существенных аспектах отражает финансовое положение ОАО "</w:t>
      </w:r>
      <w:proofErr w:type="spellStart"/>
      <w:r w:rsidR="00065A1D" w:rsidRPr="00065A1D">
        <w:rPr>
          <w:rFonts w:ascii="Times New Roman" w:hAnsi="Times New Roman" w:cs="Times New Roman"/>
          <w:bCs/>
          <w:sz w:val="24"/>
          <w:szCs w:val="24"/>
          <w:u w:val="single"/>
        </w:rPr>
        <w:t>Милкавита</w:t>
      </w:r>
      <w:proofErr w:type="spellEnd"/>
      <w:r w:rsidR="00065A1D" w:rsidRPr="00065A1D">
        <w:rPr>
          <w:rFonts w:ascii="Times New Roman" w:hAnsi="Times New Roman" w:cs="Times New Roman"/>
          <w:bCs/>
          <w:sz w:val="24"/>
          <w:szCs w:val="24"/>
          <w:u w:val="single"/>
        </w:rPr>
        <w:t>" по состоянию на 31 декабря 202</w:t>
      </w:r>
      <w:r w:rsidR="00474412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="00065A1D" w:rsidRPr="00065A1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года, финансовые результаты его деятельности и изменение  его финансового положения, в том числе движение денежных средств за год, закончившийся на указанную дату, в соответствии с </w:t>
      </w:r>
      <w:r w:rsidR="00065A1D" w:rsidRPr="00065A1D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законодательством</w:t>
      </w:r>
      <w:r w:rsidR="00065A1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065A1D" w:rsidRPr="00065A1D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Республики </w:t>
      </w:r>
      <w:r w:rsidR="00065A1D">
        <w:rPr>
          <w:rFonts w:ascii="Times New Roman" w:hAnsi="Times New Roman" w:cs="Times New Roman"/>
          <w:bCs/>
          <w:sz w:val="24"/>
          <w:szCs w:val="24"/>
          <w:u w:val="single"/>
        </w:rPr>
        <w:t>Бе</w:t>
      </w:r>
      <w:r w:rsidR="00065A1D" w:rsidRPr="00065A1D">
        <w:rPr>
          <w:rFonts w:ascii="Times New Roman" w:hAnsi="Times New Roman" w:cs="Times New Roman"/>
          <w:bCs/>
          <w:sz w:val="24"/>
          <w:szCs w:val="24"/>
          <w:u w:val="single"/>
        </w:rPr>
        <w:t>ларусь.</w:t>
      </w:r>
      <w:r w:rsidR="00F04576" w:rsidRPr="0056135A">
        <w:rPr>
          <w:rFonts w:ascii="Times New Roman" w:hAnsi="Times New Roman" w:cs="Times New Roman"/>
          <w:bCs/>
          <w:sz w:val="24"/>
          <w:szCs w:val="24"/>
          <w:u w:val="single"/>
        </w:rPr>
        <w:t>________</w:t>
      </w:r>
      <w:r w:rsidR="00065A1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                      </w:t>
      </w:r>
      <w:r w:rsidR="00F04576" w:rsidRPr="0056135A">
        <w:rPr>
          <w:rFonts w:ascii="Times New Roman" w:hAnsi="Times New Roman" w:cs="Times New Roman"/>
          <w:bCs/>
          <w:sz w:val="24"/>
          <w:szCs w:val="24"/>
          <w:u w:val="single"/>
        </w:rPr>
        <w:t>_________</w:t>
      </w:r>
    </w:p>
    <w:p w:rsidR="00F04576" w:rsidRPr="0056135A" w:rsidRDefault="00F04576" w:rsidP="00B15B8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35A">
        <w:rPr>
          <w:rFonts w:ascii="Times New Roman" w:hAnsi="Times New Roman" w:cs="Times New Roman"/>
          <w:b/>
          <w:bCs/>
          <w:sz w:val="24"/>
          <w:szCs w:val="24"/>
        </w:rPr>
        <w:t xml:space="preserve">11. Дата и источник опубликования аудиторского заключения по бухгалтерской (финансовой) отчетности в полном объеме: </w:t>
      </w:r>
      <w:r w:rsidRPr="000E7C60">
        <w:rPr>
          <w:rFonts w:ascii="Times New Roman" w:hAnsi="Times New Roman" w:cs="Times New Roman"/>
          <w:bCs/>
          <w:sz w:val="24"/>
          <w:szCs w:val="24"/>
        </w:rPr>
        <w:t>_______</w:t>
      </w:r>
      <w:r w:rsidR="000E7C60" w:rsidRPr="000E7C60">
        <w:rPr>
          <w:rFonts w:ascii="Times New Roman" w:hAnsi="Times New Roman" w:cs="Times New Roman"/>
          <w:bCs/>
          <w:sz w:val="24"/>
          <w:szCs w:val="24"/>
          <w:u w:val="single"/>
        </w:rPr>
        <w:t>05</w:t>
      </w:r>
      <w:r w:rsidR="00426C11" w:rsidRPr="000E7C6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апреля </w:t>
      </w:r>
      <w:r w:rsidRPr="000E7C6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20</w:t>
      </w:r>
      <w:r w:rsidR="00F01AC5" w:rsidRPr="000E7C60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="00474412" w:rsidRPr="000E7C60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Pr="000E7C6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0E7C60">
        <w:rPr>
          <w:rFonts w:ascii="Times New Roman" w:hAnsi="Times New Roman" w:cs="Times New Roman"/>
          <w:bCs/>
          <w:sz w:val="24"/>
          <w:szCs w:val="24"/>
          <w:u w:val="single"/>
        </w:rPr>
        <w:t>г._</w:t>
      </w:r>
      <w:r w:rsidR="00F01AC5" w:rsidRPr="000E7C60">
        <w:rPr>
          <w:rFonts w:ascii="Times New Roman" w:hAnsi="Times New Roman" w:cs="Times New Roman"/>
          <w:bCs/>
          <w:sz w:val="24"/>
          <w:szCs w:val="24"/>
          <w:u w:val="single"/>
        </w:rPr>
        <w:t>сайт</w:t>
      </w:r>
      <w:proofErr w:type="spellEnd"/>
      <w:r w:rsidR="00F01AC5" w:rsidRPr="000E7C60">
        <w:rPr>
          <w:rFonts w:ascii="Times New Roman" w:hAnsi="Times New Roman" w:cs="Times New Roman"/>
          <w:bCs/>
          <w:sz w:val="24"/>
          <w:szCs w:val="24"/>
          <w:u w:val="single"/>
        </w:rPr>
        <w:t>__</w:t>
      </w:r>
      <w:r w:rsidRPr="000E7C60">
        <w:rPr>
          <w:rFonts w:ascii="Times New Roman" w:hAnsi="Times New Roman" w:cs="Times New Roman"/>
          <w:bCs/>
          <w:sz w:val="24"/>
          <w:szCs w:val="24"/>
          <w:u w:val="single"/>
        </w:rPr>
        <w:t>_________</w:t>
      </w:r>
      <w:r w:rsidRPr="00561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66D8" w:rsidRPr="0056135A" w:rsidRDefault="00A366D8" w:rsidP="00B15B88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6135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B15B88" w:rsidRPr="0056135A">
        <w:rPr>
          <w:rFonts w:ascii="Times New Roman" w:hAnsi="Times New Roman" w:cs="Times New Roman"/>
          <w:b/>
          <w:bCs/>
          <w:sz w:val="24"/>
          <w:szCs w:val="24"/>
        </w:rPr>
        <w:t>.  Сведения  о  применении  открытым  акционерным  обществом Свода правил</w:t>
      </w:r>
      <w:r w:rsidRPr="00561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5B88" w:rsidRPr="0056135A">
        <w:rPr>
          <w:rFonts w:ascii="Times New Roman" w:hAnsi="Times New Roman" w:cs="Times New Roman"/>
          <w:b/>
          <w:bCs/>
          <w:sz w:val="24"/>
          <w:szCs w:val="24"/>
        </w:rPr>
        <w:t>корпоративного    поведения:</w:t>
      </w:r>
      <w:r w:rsidRPr="00561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5B88" w:rsidRPr="0056135A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B15B88" w:rsidRPr="0056135A">
        <w:rPr>
          <w:rFonts w:ascii="Times New Roman" w:hAnsi="Times New Roman" w:cs="Times New Roman"/>
          <w:bCs/>
          <w:sz w:val="24"/>
          <w:szCs w:val="24"/>
          <w:u w:val="single"/>
        </w:rPr>
        <w:t>не применяем</w:t>
      </w:r>
      <w:r w:rsidRPr="0056135A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</w:t>
      </w:r>
      <w:bookmarkStart w:id="210" w:name="_GoBack"/>
      <w:bookmarkEnd w:id="210"/>
      <w:r w:rsidR="00B15B88" w:rsidRPr="0056135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</w:t>
      </w:r>
    </w:p>
    <w:p w:rsidR="00B15B88" w:rsidRPr="0056135A" w:rsidRDefault="00A366D8" w:rsidP="00B15B8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35A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15B88" w:rsidRPr="0056135A">
        <w:rPr>
          <w:rFonts w:ascii="Times New Roman" w:hAnsi="Times New Roman" w:cs="Times New Roman"/>
          <w:b/>
          <w:bCs/>
          <w:sz w:val="24"/>
          <w:szCs w:val="24"/>
        </w:rPr>
        <w:t xml:space="preserve">.  Адрес  официального сайта открытого акционерного общества в </w:t>
      </w:r>
      <w:proofErr w:type="gramStart"/>
      <w:r w:rsidR="00B15B88" w:rsidRPr="0056135A">
        <w:rPr>
          <w:rFonts w:ascii="Times New Roman" w:hAnsi="Times New Roman" w:cs="Times New Roman"/>
          <w:b/>
          <w:bCs/>
          <w:sz w:val="24"/>
          <w:szCs w:val="24"/>
        </w:rPr>
        <w:t>глобальной</w:t>
      </w:r>
      <w:proofErr w:type="gramEnd"/>
    </w:p>
    <w:p w:rsidR="00B15B88" w:rsidRPr="0056135A" w:rsidRDefault="00B15B88" w:rsidP="00B15B88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  <w:r w:rsidRPr="0056135A">
        <w:rPr>
          <w:rFonts w:ascii="Times New Roman" w:hAnsi="Times New Roman"/>
          <w:b/>
          <w:bCs/>
          <w:sz w:val="24"/>
          <w:szCs w:val="24"/>
        </w:rPr>
        <w:t>компьютерной сети Интернет</w:t>
      </w:r>
      <w:r w:rsidRPr="0056135A">
        <w:rPr>
          <w:rFonts w:ascii="Times New Roman" w:hAnsi="Times New Roman"/>
          <w:sz w:val="24"/>
          <w:szCs w:val="24"/>
        </w:rPr>
        <w:t xml:space="preserve"> _</w:t>
      </w:r>
      <w:proofErr w:type="spellStart"/>
      <w:r w:rsidR="000E7C60">
        <w:rPr>
          <w:rFonts w:ascii="Times New Roman" w:hAnsi="Times New Roman"/>
          <w:sz w:val="24"/>
          <w:szCs w:val="24"/>
          <w:u w:val="single"/>
          <w:lang w:val="en-US"/>
        </w:rPr>
        <w:t>milkavita</w:t>
      </w:r>
      <w:proofErr w:type="spellEnd"/>
      <w:r w:rsidR="000E7C60" w:rsidRPr="000E7C60">
        <w:rPr>
          <w:rFonts w:ascii="Times New Roman" w:hAnsi="Times New Roman"/>
          <w:sz w:val="24"/>
          <w:szCs w:val="24"/>
          <w:u w:val="single"/>
        </w:rPr>
        <w:t>.</w:t>
      </w:r>
      <w:r w:rsidR="000E7C60">
        <w:rPr>
          <w:rFonts w:ascii="Times New Roman" w:hAnsi="Times New Roman"/>
          <w:sz w:val="24"/>
          <w:szCs w:val="24"/>
          <w:u w:val="single"/>
          <w:lang w:val="en-US"/>
        </w:rPr>
        <w:t>by</w:t>
      </w:r>
      <w:r w:rsidRPr="0056135A">
        <w:rPr>
          <w:rFonts w:ascii="Times New Roman" w:hAnsi="Times New Roman"/>
          <w:sz w:val="24"/>
          <w:szCs w:val="24"/>
          <w:u w:val="single"/>
        </w:rPr>
        <w:t>_________</w:t>
      </w:r>
      <w:r w:rsidRPr="0056135A">
        <w:rPr>
          <w:rFonts w:ascii="Times New Roman" w:hAnsi="Times New Roman"/>
          <w:sz w:val="24"/>
          <w:szCs w:val="24"/>
        </w:rPr>
        <w:t>_</w:t>
      </w:r>
      <w:r w:rsidR="00A366D8" w:rsidRPr="0056135A">
        <w:rPr>
          <w:rFonts w:ascii="Times New Roman" w:hAnsi="Times New Roman"/>
          <w:sz w:val="24"/>
          <w:szCs w:val="24"/>
        </w:rPr>
        <w:t>_____</w:t>
      </w:r>
      <w:r w:rsidRPr="0056135A">
        <w:rPr>
          <w:rFonts w:ascii="Times New Roman" w:hAnsi="Times New Roman"/>
          <w:sz w:val="24"/>
          <w:szCs w:val="24"/>
        </w:rPr>
        <w:t>___________________________</w:t>
      </w:r>
    </w:p>
    <w:sectPr w:rsidR="00B15B88" w:rsidRPr="0056135A" w:rsidSect="00A366D8">
      <w:pgSz w:w="11906" w:h="16838"/>
      <w:pgMar w:top="360" w:right="850" w:bottom="709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93" w:rsidRDefault="00C71393">
      <w:r>
        <w:separator/>
      </w:r>
    </w:p>
  </w:endnote>
  <w:endnote w:type="continuationSeparator" w:id="0">
    <w:p w:rsidR="00C71393" w:rsidRDefault="00C7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93" w:rsidRDefault="00C71393">
      <w:r>
        <w:separator/>
      </w:r>
    </w:p>
  </w:footnote>
  <w:footnote w:type="continuationSeparator" w:id="0">
    <w:p w:rsidR="00C71393" w:rsidRDefault="00C71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A7"/>
    <w:rsid w:val="0000625B"/>
    <w:rsid w:val="00007D72"/>
    <w:rsid w:val="0001095C"/>
    <w:rsid w:val="00012E46"/>
    <w:rsid w:val="00016B4B"/>
    <w:rsid w:val="00056189"/>
    <w:rsid w:val="00057F98"/>
    <w:rsid w:val="00064519"/>
    <w:rsid w:val="00065A1D"/>
    <w:rsid w:val="00071D69"/>
    <w:rsid w:val="0007383B"/>
    <w:rsid w:val="00074D5B"/>
    <w:rsid w:val="00086C33"/>
    <w:rsid w:val="00090020"/>
    <w:rsid w:val="000C4B96"/>
    <w:rsid w:val="000E1BC3"/>
    <w:rsid w:val="000E3138"/>
    <w:rsid w:val="000E7C60"/>
    <w:rsid w:val="000F5793"/>
    <w:rsid w:val="001056D3"/>
    <w:rsid w:val="00107D6C"/>
    <w:rsid w:val="001120FE"/>
    <w:rsid w:val="001316A3"/>
    <w:rsid w:val="00160D14"/>
    <w:rsid w:val="00193FB7"/>
    <w:rsid w:val="00194D30"/>
    <w:rsid w:val="001A51AE"/>
    <w:rsid w:val="001A5C33"/>
    <w:rsid w:val="001B2281"/>
    <w:rsid w:val="001B33F5"/>
    <w:rsid w:val="001C0E63"/>
    <w:rsid w:val="002040CB"/>
    <w:rsid w:val="0020591F"/>
    <w:rsid w:val="00207D90"/>
    <w:rsid w:val="00215755"/>
    <w:rsid w:val="00245BAE"/>
    <w:rsid w:val="0024739A"/>
    <w:rsid w:val="002504D5"/>
    <w:rsid w:val="00253944"/>
    <w:rsid w:val="00263902"/>
    <w:rsid w:val="00271782"/>
    <w:rsid w:val="0027528A"/>
    <w:rsid w:val="00275B92"/>
    <w:rsid w:val="002A04D5"/>
    <w:rsid w:val="002A4665"/>
    <w:rsid w:val="002C566A"/>
    <w:rsid w:val="002D78A1"/>
    <w:rsid w:val="0030661B"/>
    <w:rsid w:val="003312D8"/>
    <w:rsid w:val="00355521"/>
    <w:rsid w:val="00361276"/>
    <w:rsid w:val="003627FE"/>
    <w:rsid w:val="00373C76"/>
    <w:rsid w:val="003771D0"/>
    <w:rsid w:val="003975C2"/>
    <w:rsid w:val="003A41E0"/>
    <w:rsid w:val="003B1A05"/>
    <w:rsid w:val="003B4C98"/>
    <w:rsid w:val="003D40EC"/>
    <w:rsid w:val="003E33FF"/>
    <w:rsid w:val="004000C5"/>
    <w:rsid w:val="004007FF"/>
    <w:rsid w:val="004028C9"/>
    <w:rsid w:val="00410231"/>
    <w:rsid w:val="00426C11"/>
    <w:rsid w:val="00463A8D"/>
    <w:rsid w:val="00474412"/>
    <w:rsid w:val="00480B40"/>
    <w:rsid w:val="00485F02"/>
    <w:rsid w:val="00497615"/>
    <w:rsid w:val="004A2D0C"/>
    <w:rsid w:val="004A45BD"/>
    <w:rsid w:val="004A62C6"/>
    <w:rsid w:val="004C1D50"/>
    <w:rsid w:val="004C2F80"/>
    <w:rsid w:val="004F004F"/>
    <w:rsid w:val="004F0081"/>
    <w:rsid w:val="004F0BB4"/>
    <w:rsid w:val="005434EF"/>
    <w:rsid w:val="0056135A"/>
    <w:rsid w:val="0056160C"/>
    <w:rsid w:val="005A1CC6"/>
    <w:rsid w:val="005A2A4B"/>
    <w:rsid w:val="005C3DD2"/>
    <w:rsid w:val="005C4271"/>
    <w:rsid w:val="005D6ED1"/>
    <w:rsid w:val="005F7F58"/>
    <w:rsid w:val="006064E5"/>
    <w:rsid w:val="00610633"/>
    <w:rsid w:val="00625C0C"/>
    <w:rsid w:val="006305FB"/>
    <w:rsid w:val="00633709"/>
    <w:rsid w:val="00634AA7"/>
    <w:rsid w:val="00640920"/>
    <w:rsid w:val="00644D6E"/>
    <w:rsid w:val="00651022"/>
    <w:rsid w:val="00666DC5"/>
    <w:rsid w:val="00686C2A"/>
    <w:rsid w:val="0069511E"/>
    <w:rsid w:val="00695185"/>
    <w:rsid w:val="006A2CF8"/>
    <w:rsid w:val="006B3C07"/>
    <w:rsid w:val="006D4FC4"/>
    <w:rsid w:val="006E5930"/>
    <w:rsid w:val="006F67F4"/>
    <w:rsid w:val="0071671B"/>
    <w:rsid w:val="007244D4"/>
    <w:rsid w:val="00740CF1"/>
    <w:rsid w:val="007442D4"/>
    <w:rsid w:val="00765808"/>
    <w:rsid w:val="00796307"/>
    <w:rsid w:val="007A0640"/>
    <w:rsid w:val="007A4D33"/>
    <w:rsid w:val="007B0587"/>
    <w:rsid w:val="007B298D"/>
    <w:rsid w:val="007C3753"/>
    <w:rsid w:val="007E1F9D"/>
    <w:rsid w:val="007E47F5"/>
    <w:rsid w:val="007F344A"/>
    <w:rsid w:val="008004DF"/>
    <w:rsid w:val="00811077"/>
    <w:rsid w:val="00812B12"/>
    <w:rsid w:val="00814016"/>
    <w:rsid w:val="0081470B"/>
    <w:rsid w:val="0082357B"/>
    <w:rsid w:val="008328AE"/>
    <w:rsid w:val="00840B21"/>
    <w:rsid w:val="00852A28"/>
    <w:rsid w:val="008575F0"/>
    <w:rsid w:val="00893C23"/>
    <w:rsid w:val="008B146A"/>
    <w:rsid w:val="008B3813"/>
    <w:rsid w:val="008F0191"/>
    <w:rsid w:val="008F5E7F"/>
    <w:rsid w:val="00907DBA"/>
    <w:rsid w:val="009122A6"/>
    <w:rsid w:val="00921B67"/>
    <w:rsid w:val="00960710"/>
    <w:rsid w:val="00964997"/>
    <w:rsid w:val="00984DF5"/>
    <w:rsid w:val="00985779"/>
    <w:rsid w:val="009B2C04"/>
    <w:rsid w:val="009C4417"/>
    <w:rsid w:val="009D0450"/>
    <w:rsid w:val="009D3DE0"/>
    <w:rsid w:val="009F5335"/>
    <w:rsid w:val="009F5B50"/>
    <w:rsid w:val="009F5D1F"/>
    <w:rsid w:val="00A353C9"/>
    <w:rsid w:val="00A3584C"/>
    <w:rsid w:val="00A366D8"/>
    <w:rsid w:val="00A44ECF"/>
    <w:rsid w:val="00A77611"/>
    <w:rsid w:val="00A82DAA"/>
    <w:rsid w:val="00AA53A1"/>
    <w:rsid w:val="00AC7632"/>
    <w:rsid w:val="00AF7448"/>
    <w:rsid w:val="00B055D2"/>
    <w:rsid w:val="00B05A0C"/>
    <w:rsid w:val="00B15B88"/>
    <w:rsid w:val="00B30B53"/>
    <w:rsid w:val="00B4628B"/>
    <w:rsid w:val="00B50219"/>
    <w:rsid w:val="00B54E0E"/>
    <w:rsid w:val="00B7379C"/>
    <w:rsid w:val="00B911BA"/>
    <w:rsid w:val="00BC53C1"/>
    <w:rsid w:val="00BD2C82"/>
    <w:rsid w:val="00BE28A8"/>
    <w:rsid w:val="00BE7F70"/>
    <w:rsid w:val="00C31B42"/>
    <w:rsid w:val="00C40DE6"/>
    <w:rsid w:val="00C45859"/>
    <w:rsid w:val="00C56382"/>
    <w:rsid w:val="00C632B5"/>
    <w:rsid w:val="00C71393"/>
    <w:rsid w:val="00C9171B"/>
    <w:rsid w:val="00C977A2"/>
    <w:rsid w:val="00CD6CE8"/>
    <w:rsid w:val="00D007B9"/>
    <w:rsid w:val="00D13B0D"/>
    <w:rsid w:val="00D23E5B"/>
    <w:rsid w:val="00D25D22"/>
    <w:rsid w:val="00D30B57"/>
    <w:rsid w:val="00D33A49"/>
    <w:rsid w:val="00D45B40"/>
    <w:rsid w:val="00D50FEE"/>
    <w:rsid w:val="00D610BF"/>
    <w:rsid w:val="00DA1C1B"/>
    <w:rsid w:val="00DC0B1D"/>
    <w:rsid w:val="00DC7E5E"/>
    <w:rsid w:val="00DF1724"/>
    <w:rsid w:val="00DF702B"/>
    <w:rsid w:val="00E0082C"/>
    <w:rsid w:val="00E062D9"/>
    <w:rsid w:val="00E21BF0"/>
    <w:rsid w:val="00E21C93"/>
    <w:rsid w:val="00E225A2"/>
    <w:rsid w:val="00E30AC3"/>
    <w:rsid w:val="00E4071C"/>
    <w:rsid w:val="00E410A7"/>
    <w:rsid w:val="00E624D4"/>
    <w:rsid w:val="00E64E87"/>
    <w:rsid w:val="00E73BD5"/>
    <w:rsid w:val="00E76782"/>
    <w:rsid w:val="00E81256"/>
    <w:rsid w:val="00E85012"/>
    <w:rsid w:val="00E91AC5"/>
    <w:rsid w:val="00EC59B3"/>
    <w:rsid w:val="00EC59F3"/>
    <w:rsid w:val="00ED0D37"/>
    <w:rsid w:val="00ED6D37"/>
    <w:rsid w:val="00EF724A"/>
    <w:rsid w:val="00F01AC5"/>
    <w:rsid w:val="00F04576"/>
    <w:rsid w:val="00F209CF"/>
    <w:rsid w:val="00F40C2C"/>
    <w:rsid w:val="00F47D50"/>
    <w:rsid w:val="00F54F40"/>
    <w:rsid w:val="00F7000B"/>
    <w:rsid w:val="00F72B73"/>
    <w:rsid w:val="00F851E4"/>
    <w:rsid w:val="00F94032"/>
    <w:rsid w:val="00F97022"/>
    <w:rsid w:val="00FA023E"/>
    <w:rsid w:val="00FC264F"/>
    <w:rsid w:val="00FC7F0D"/>
    <w:rsid w:val="00FD1A26"/>
    <w:rsid w:val="00FD430B"/>
    <w:rsid w:val="00FE667A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624D4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E624D4"/>
    <w:rPr>
      <w:rFonts w:ascii="Courier New" w:hAnsi="Courier New"/>
      <w:lang w:val="ru-RU" w:eastAsia="ru-RU" w:bidi="ar-SA"/>
    </w:rPr>
  </w:style>
  <w:style w:type="paragraph" w:styleId="a5">
    <w:name w:val="header"/>
    <w:basedOn w:val="a"/>
    <w:rsid w:val="00E624D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624D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B15B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15B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E407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407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B3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624D4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E624D4"/>
    <w:rPr>
      <w:rFonts w:ascii="Courier New" w:hAnsi="Courier New"/>
      <w:lang w:val="ru-RU" w:eastAsia="ru-RU" w:bidi="ar-SA"/>
    </w:rPr>
  </w:style>
  <w:style w:type="paragraph" w:styleId="a5">
    <w:name w:val="header"/>
    <w:basedOn w:val="a"/>
    <w:rsid w:val="00E624D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624D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B15B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15B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E407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407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B3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hp\TEMPLATE\&#1060;&#1086;&#1088;&#1084;&#1072;-1_2017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FDDCD-46E6-4836-9199-AD5A7A32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Форма-1_20170.dot</Template>
  <TotalTime>829</TotalTime>
  <Pages>11</Pages>
  <Words>2686</Words>
  <Characters>16799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Моисеева Ирина Ивановна</cp:lastModifiedBy>
  <cp:revision>22</cp:revision>
  <cp:lastPrinted>1900-12-31T21:00:00Z</cp:lastPrinted>
  <dcterms:created xsi:type="dcterms:W3CDTF">2020-03-26T13:51:00Z</dcterms:created>
  <dcterms:modified xsi:type="dcterms:W3CDTF">2023-04-04T13:18:00Z</dcterms:modified>
</cp:coreProperties>
</file>