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Default="001056D3"/>
    <w:p w:rsidR="001056D3" w:rsidRDefault="001056D3" w:rsidP="001056D3">
      <w:pPr>
        <w:jc w:val="center"/>
        <w:rPr>
          <w:b/>
          <w:bCs/>
          <w:sz w:val="28"/>
          <w:szCs w:val="28"/>
        </w:rPr>
      </w:pPr>
      <w:r w:rsidRPr="001862CF">
        <w:rPr>
          <w:b/>
          <w:bCs/>
          <w:sz w:val="28"/>
          <w:szCs w:val="28"/>
        </w:rPr>
        <w:t xml:space="preserve">Годовой отчет </w:t>
      </w:r>
      <w:r w:rsidR="005A2A4B">
        <w:rPr>
          <w:b/>
          <w:bCs/>
          <w:sz w:val="28"/>
          <w:szCs w:val="28"/>
        </w:rPr>
        <w:t>за 202</w:t>
      </w:r>
      <w:r w:rsidR="00C60D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эмитента ценных бумаг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</w:t>
      </w:r>
      <w:proofErr w:type="spellStart"/>
      <w:r>
        <w:rPr>
          <w:b/>
          <w:bCs/>
          <w:sz w:val="28"/>
          <w:szCs w:val="28"/>
        </w:rPr>
        <w:t>Милкавита</w:t>
      </w:r>
      <w:proofErr w:type="spellEnd"/>
      <w:r>
        <w:rPr>
          <w:b/>
          <w:bCs/>
          <w:sz w:val="28"/>
          <w:szCs w:val="28"/>
        </w:rPr>
        <w:t>»</w:t>
      </w:r>
    </w:p>
    <w:p w:rsidR="001056D3" w:rsidRDefault="001056D3" w:rsidP="001056D3">
      <w:pPr>
        <w:rPr>
          <w:bCs/>
        </w:rPr>
      </w:pPr>
    </w:p>
    <w:p w:rsidR="001056D3" w:rsidRDefault="00D33A49" w:rsidP="001056D3">
      <w:pPr>
        <w:ind w:firstLine="708"/>
        <w:rPr>
          <w:bCs/>
        </w:rPr>
      </w:pPr>
      <w:r>
        <w:rPr>
          <w:bCs/>
        </w:rPr>
        <w:t>Г</w:t>
      </w:r>
      <w:r w:rsidR="001056D3" w:rsidRPr="00971FD5">
        <w:rPr>
          <w:bCs/>
        </w:rPr>
        <w:t>енеральн</w:t>
      </w:r>
      <w:r>
        <w:rPr>
          <w:bCs/>
        </w:rPr>
        <w:t>ый</w:t>
      </w:r>
      <w:r w:rsidR="001056D3" w:rsidRPr="00971FD5">
        <w:rPr>
          <w:bCs/>
        </w:rPr>
        <w:t xml:space="preserve"> директор</w:t>
      </w:r>
      <w:r w:rsidR="00E4071C">
        <w:rPr>
          <w:bCs/>
        </w:rPr>
        <w:tab/>
      </w:r>
      <w:r w:rsidR="001056D3">
        <w:rPr>
          <w:bCs/>
        </w:rPr>
        <w:t xml:space="preserve">                         </w:t>
      </w:r>
      <w:r w:rsidR="001056D3">
        <w:rPr>
          <w:bCs/>
        </w:rPr>
        <w:tab/>
      </w:r>
      <w:r w:rsidR="00C60DEA">
        <w:rPr>
          <w:bCs/>
        </w:rPr>
        <w:t>А.Л. Голенков</w:t>
      </w:r>
    </w:p>
    <w:p w:rsidR="001056D3" w:rsidRDefault="005A2A4B" w:rsidP="001056D3">
      <w:pPr>
        <w:ind w:firstLine="708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="001056D3">
        <w:rPr>
          <w:bCs/>
        </w:rPr>
        <w:t>лавн</w:t>
      </w:r>
      <w:r>
        <w:rPr>
          <w:bCs/>
        </w:rPr>
        <w:t>ого</w:t>
      </w:r>
      <w:r w:rsidR="001056D3">
        <w:rPr>
          <w:bCs/>
        </w:rPr>
        <w:t xml:space="preserve"> бухгалтер</w:t>
      </w:r>
      <w:r>
        <w:rPr>
          <w:bCs/>
        </w:rPr>
        <w:t>а</w:t>
      </w:r>
      <w:r w:rsidR="001056D3">
        <w:rPr>
          <w:bCs/>
        </w:rPr>
        <w:t xml:space="preserve">                               </w:t>
      </w:r>
      <w:r w:rsidR="001056D3">
        <w:rPr>
          <w:bCs/>
        </w:rPr>
        <w:tab/>
      </w:r>
      <w:r>
        <w:rPr>
          <w:bCs/>
        </w:rPr>
        <w:t>З.И. Тишкова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баланс на 01.01.20</w:t>
      </w:r>
      <w:r w:rsidR="00D33A49">
        <w:rPr>
          <w:b/>
          <w:bCs/>
          <w:sz w:val="28"/>
          <w:szCs w:val="28"/>
        </w:rPr>
        <w:t>2</w:t>
      </w:r>
      <w:r w:rsidR="001E21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5120"/>
        <w:gridCol w:w="782"/>
        <w:gridCol w:w="2139"/>
        <w:gridCol w:w="2039"/>
      </w:tblGrid>
      <w:tr w:rsidR="00634AA7" w:rsidTr="007A0640">
        <w:trPr>
          <w:trHeight w:val="312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F8617A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A7" w:rsidRPr="00743169" w:rsidRDefault="00634AA7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0D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4AA7" w:rsidRPr="00743169" w:rsidRDefault="00634AA7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80B4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0D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34AA7" w:rsidTr="007A0640">
        <w:trPr>
          <w:trHeight w:val="225"/>
        </w:trPr>
        <w:tc>
          <w:tcPr>
            <w:tcW w:w="5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34AA7" w:rsidRPr="00670171" w:rsidRDefault="00634AA7" w:rsidP="007E1F9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34AA7" w:rsidTr="007A0640">
        <w:trPr>
          <w:trHeight w:val="300"/>
        </w:trPr>
        <w:tc>
          <w:tcPr>
            <w:tcW w:w="5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Default="00634AA7" w:rsidP="007E1F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138 605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130 023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28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1 644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2 681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  <w:r>
              <w:rPr>
                <w:b/>
                <w:sz w:val="20"/>
                <w:szCs w:val="20"/>
              </w:rPr>
              <w:t>1 441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1 441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  <w:r>
              <w:rPr>
                <w:b/>
                <w:sz w:val="20"/>
                <w:szCs w:val="20"/>
              </w:rPr>
              <w:t>1 306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1 799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143 052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136 001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E95246" w:rsidRDefault="00C60DEA" w:rsidP="00C60D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31 355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37 067</w:t>
            </w:r>
          </w:p>
        </w:tc>
      </w:tr>
      <w:tr w:rsidR="00C60DEA" w:rsidTr="004A2D0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E95246" w:rsidRDefault="00C60DEA" w:rsidP="00C60DE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11 773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10 927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474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19 108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25 360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2676D3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</w:tr>
      <w:tr w:rsidR="00C60DEA" w:rsidTr="004A2D0C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827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100 762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80 034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1 409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134 125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119 629</w:t>
            </w:r>
          </w:p>
        </w:tc>
      </w:tr>
      <w:tr w:rsidR="00C60DEA" w:rsidTr="004A2D0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277 177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255 630</w:t>
            </w:r>
          </w:p>
        </w:tc>
      </w:tr>
      <w:tr w:rsidR="00634AA7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AA7" w:rsidRDefault="00634AA7" w:rsidP="007E1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7" w:rsidRDefault="00634AA7" w:rsidP="007E1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Pr="00A325B4" w:rsidRDefault="00D33A49" w:rsidP="00D33A49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C60DEA" w:rsidTr="007A0640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9F36D0" w:rsidRDefault="00C60DEA" w:rsidP="00C60DEA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9F36D0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743169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DEA" w:rsidRPr="00743169" w:rsidRDefault="00C60DEA" w:rsidP="00C60DE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</w:tr>
      <w:tr w:rsidR="00C60DEA" w:rsidTr="007A0640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60DEA" w:rsidRPr="00670171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670171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670171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60DEA" w:rsidRPr="00670171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60DEA" w:rsidTr="007A0640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58 211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50 220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BD615C" w:rsidRDefault="00C60DEA" w:rsidP="00C60D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0DEA" w:rsidRPr="003C732E" w:rsidTr="004A2D0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BD615C" w:rsidRDefault="00C60DEA" w:rsidP="00C60DE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BD615C" w:rsidRDefault="00C60DEA" w:rsidP="00C60D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38 497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40 293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-18 902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-7 772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0D79BC" w:rsidRDefault="00C60DEA" w:rsidP="00C60DE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0D79BC" w:rsidRDefault="00C60DEA" w:rsidP="00C60D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77 849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82 784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  <w:r>
              <w:rPr>
                <w:b/>
                <w:sz w:val="20"/>
                <w:szCs w:val="20"/>
              </w:rPr>
              <w:t>26 907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28 190</w:t>
            </w:r>
          </w:p>
        </w:tc>
      </w:tr>
      <w:tr w:rsidR="00C60DEA" w:rsidRPr="003C732E" w:rsidTr="004A2D0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  <w:r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  <w:r>
              <w:rPr>
                <w:b/>
                <w:sz w:val="20"/>
                <w:szCs w:val="20"/>
              </w:rPr>
              <w:t>12 627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17 522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40 222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46 596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  <w:r>
              <w:rPr>
                <w:b/>
                <w:sz w:val="20"/>
                <w:szCs w:val="20"/>
              </w:rPr>
              <w:t>84 853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70 872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  <w:r>
              <w:rPr>
                <w:b/>
                <w:sz w:val="20"/>
                <w:szCs w:val="20"/>
              </w:rPr>
              <w:t>8 661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7 247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65 460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48 131</w:t>
            </w:r>
          </w:p>
        </w:tc>
      </w:tr>
      <w:tr w:rsidR="00C60DEA" w:rsidRPr="003C732E" w:rsidTr="004A2D0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60DEA" w:rsidRPr="00A20493" w:rsidRDefault="00C60DEA" w:rsidP="00C60DE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26 849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15 415</w:t>
            </w:r>
          </w:p>
        </w:tc>
      </w:tr>
      <w:tr w:rsidR="00C60DEA" w:rsidRPr="003C732E" w:rsidTr="004A2D0C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C60DEA" w:rsidRDefault="00C60DEA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DEA" w:rsidRPr="001C0E63" w:rsidRDefault="00C60DEA" w:rsidP="007E1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DEA" w:rsidRPr="001C0E63" w:rsidRDefault="00C60DEA" w:rsidP="007E1F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  <w:r>
              <w:rPr>
                <w:b/>
                <w:sz w:val="20"/>
                <w:szCs w:val="20"/>
              </w:rPr>
              <w:t>30 562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23 712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1 269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1 116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</w:tr>
      <w:tr w:rsidR="00C60DEA" w:rsidRPr="003C732E" w:rsidTr="004A2D0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  <w:r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5 539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6 659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159 106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126 250</w:t>
            </w:r>
          </w:p>
        </w:tc>
      </w:tr>
      <w:tr w:rsidR="00C60DEA" w:rsidRPr="003C732E" w:rsidTr="004A2D0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Default="00C60DEA" w:rsidP="00C60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277 177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3C732E" w:rsidRDefault="00C60DEA" w:rsidP="00C60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255 630</w:t>
            </w:r>
          </w:p>
        </w:tc>
      </w:tr>
      <w:tr w:rsidR="005A2A4B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Default="005A2A4B" w:rsidP="005A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p w:rsidR="00E4071C" w:rsidRDefault="00E4071C" w:rsidP="001056D3">
      <w:pPr>
        <w:jc w:val="center"/>
        <w:rPr>
          <w:b/>
          <w:bCs/>
          <w:sz w:val="28"/>
          <w:szCs w:val="28"/>
        </w:rPr>
      </w:pPr>
    </w:p>
    <w:p w:rsidR="00E4071C" w:rsidRPr="00971FD5" w:rsidRDefault="00E4071C" w:rsidP="001056D3">
      <w:pPr>
        <w:jc w:val="center"/>
        <w:rPr>
          <w:b/>
          <w:bCs/>
          <w:sz w:val="28"/>
          <w:szCs w:val="28"/>
        </w:rPr>
      </w:pPr>
    </w:p>
    <w:p w:rsidR="00D33A49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3969"/>
        <w:gridCol w:w="2510"/>
      </w:tblGrid>
      <w:tr w:rsidR="00D33A49" w:rsidRPr="00A325B4" w:rsidTr="007A0640">
        <w:trPr>
          <w:trHeight w:val="80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D33A49" w:rsidRPr="00A325B4" w:rsidTr="007A0640">
        <w:trPr>
          <w:trHeight w:val="25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D33A49" w:rsidRPr="00A325B4" w:rsidTr="007A0640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C60DEA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 w:rsidR="005A2A4B">
              <w:rPr>
                <w:b/>
                <w:sz w:val="18"/>
                <w:szCs w:val="18"/>
              </w:rPr>
              <w:t>202</w:t>
            </w:r>
            <w:r w:rsidR="00C60DEA">
              <w:rPr>
                <w:b/>
                <w:sz w:val="18"/>
                <w:szCs w:val="18"/>
              </w:rPr>
              <w:t>3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</w:p>
    <w:p w:rsidR="00E21BF0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4893"/>
        <w:gridCol w:w="782"/>
        <w:gridCol w:w="2355"/>
        <w:gridCol w:w="10"/>
        <w:gridCol w:w="2330"/>
      </w:tblGrid>
      <w:tr w:rsidR="00C60DEA" w:rsidTr="007A0640">
        <w:trPr>
          <w:trHeight w:val="24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A325B4" w:rsidRDefault="00C60DEA" w:rsidP="00C60D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DEA" w:rsidRPr="00A325B4" w:rsidRDefault="00C60DEA" w:rsidP="00C60D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C60DEA" w:rsidTr="007A0640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60DEA" w:rsidRPr="00A325B4" w:rsidRDefault="00C60DEA" w:rsidP="00C60DEA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1" w:name="f2r10"/>
            <w:bookmarkEnd w:id="61"/>
            <w:r>
              <w:rPr>
                <w:b/>
                <w:sz w:val="18"/>
                <w:szCs w:val="18"/>
              </w:rPr>
              <w:t>292 771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319 667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2" w:name="f2r20"/>
            <w:bookmarkEnd w:id="62"/>
            <w:r>
              <w:rPr>
                <w:b/>
                <w:sz w:val="18"/>
                <w:szCs w:val="18"/>
              </w:rPr>
              <w:t>279 443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276 469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3" w:name="f2r30"/>
            <w:bookmarkEnd w:id="63"/>
            <w:r>
              <w:rPr>
                <w:b/>
                <w:sz w:val="18"/>
                <w:szCs w:val="18"/>
              </w:rPr>
              <w:t>13 328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43 198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4" w:name="f2r40"/>
            <w:bookmarkEnd w:id="64"/>
            <w:r>
              <w:rPr>
                <w:b/>
                <w:sz w:val="18"/>
                <w:szCs w:val="18"/>
              </w:rPr>
              <w:t>6 913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5 935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5" w:name="f2r50"/>
            <w:bookmarkEnd w:id="65"/>
            <w:r>
              <w:rPr>
                <w:b/>
                <w:sz w:val="18"/>
                <w:szCs w:val="18"/>
              </w:rPr>
              <w:t>4 548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3 684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6" w:name="f2r60"/>
            <w:bookmarkEnd w:id="66"/>
            <w:r>
              <w:rPr>
                <w:b/>
                <w:sz w:val="18"/>
                <w:szCs w:val="18"/>
              </w:rPr>
              <w:t>1 867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33 579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7" w:name="f2r70"/>
            <w:bookmarkEnd w:id="67"/>
            <w:r>
              <w:rPr>
                <w:b/>
                <w:sz w:val="18"/>
                <w:szCs w:val="18"/>
              </w:rPr>
              <w:t>172 059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173 654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8" w:name="f2r80"/>
            <w:bookmarkEnd w:id="68"/>
            <w:r>
              <w:rPr>
                <w:b/>
                <w:sz w:val="18"/>
                <w:szCs w:val="18"/>
              </w:rPr>
              <w:t>180 895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186 046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69" w:name="f2r90"/>
            <w:bookmarkEnd w:id="69"/>
            <w:r>
              <w:rPr>
                <w:b/>
                <w:sz w:val="18"/>
                <w:szCs w:val="18"/>
              </w:rPr>
              <w:t>-6 969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21 187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0" w:name="f2r100"/>
            <w:bookmarkEnd w:id="70"/>
            <w:r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1 648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1" w:name="f2r101"/>
            <w:bookmarkEnd w:id="71"/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1 081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2" w:name="f2r102"/>
            <w:bookmarkEnd w:id="7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3" w:name="f2r103"/>
            <w:bookmarkEnd w:id="73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4" w:name="f2r104"/>
            <w:bookmarkEnd w:id="74"/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5" w:name="f2r110"/>
            <w:bookmarkEnd w:id="75"/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6" w:name="f2r111"/>
            <w:bookmarkEnd w:id="76"/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7" w:name="f2r112"/>
            <w:bookmarkEnd w:id="7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8" w:name="f2r120"/>
            <w:bookmarkEnd w:id="78"/>
            <w:r>
              <w:rPr>
                <w:b/>
                <w:sz w:val="18"/>
                <w:szCs w:val="18"/>
              </w:rPr>
              <w:t>7 774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79" w:name="f2r121"/>
            <w:bookmarkEnd w:id="79"/>
            <w:r>
              <w:rPr>
                <w:b/>
                <w:sz w:val="18"/>
                <w:szCs w:val="18"/>
              </w:rPr>
              <w:t>6 178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0" w:name="f2r122"/>
            <w:bookmarkEnd w:id="80"/>
            <w:r>
              <w:rPr>
                <w:b/>
                <w:sz w:val="18"/>
                <w:szCs w:val="18"/>
              </w:rPr>
              <w:t>1 596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1" w:name="f2r130"/>
            <w:bookmarkEnd w:id="81"/>
            <w:r>
              <w:rPr>
                <w:b/>
                <w:sz w:val="18"/>
                <w:szCs w:val="18"/>
              </w:rPr>
              <w:t>12 197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16 530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2" w:name="f2r131"/>
            <w:bookmarkEnd w:id="82"/>
            <w:r>
              <w:rPr>
                <w:b/>
                <w:sz w:val="18"/>
                <w:szCs w:val="18"/>
              </w:rPr>
              <w:t>9 806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11 246</w:t>
            </w:r>
          </w:p>
        </w:tc>
      </w:tr>
      <w:tr w:rsidR="00C60DEA" w:rsidTr="004A2D0C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3" w:name="f2r132"/>
            <w:bookmarkEnd w:id="83"/>
            <w:r>
              <w:rPr>
                <w:b/>
                <w:sz w:val="18"/>
                <w:szCs w:val="18"/>
              </w:rPr>
              <w:t>2 391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5 284</w:t>
            </w:r>
          </w:p>
        </w:tc>
      </w:tr>
      <w:tr w:rsidR="004A2D0C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D0C" w:rsidRPr="00566863" w:rsidRDefault="004A2D0C" w:rsidP="007E1F9D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D0C" w:rsidRPr="00566863" w:rsidRDefault="004A2D0C" w:rsidP="007E1F9D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566863" w:rsidRDefault="004A2D0C" w:rsidP="004A2D0C">
            <w:pPr>
              <w:jc w:val="center"/>
              <w:rPr>
                <w:b/>
                <w:sz w:val="18"/>
                <w:szCs w:val="18"/>
              </w:rPr>
            </w:pPr>
            <w:bookmarkStart w:id="84" w:name="f2r133"/>
            <w:bookmarkEnd w:id="8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D0C" w:rsidRPr="00566863" w:rsidRDefault="004A2D0C" w:rsidP="004A2D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A4B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5A2A4B" w:rsidTr="007A0640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C60D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C60D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2A4B" w:rsidRPr="00A325B4" w:rsidRDefault="005A2A4B" w:rsidP="00C60D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1C0E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0D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A2A4B" w:rsidTr="007A0640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A2A4B" w:rsidRPr="00566863" w:rsidRDefault="005A2A4B" w:rsidP="005A2A4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60DEA" w:rsidTr="00C71393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5" w:name="f2r140"/>
            <w:bookmarkEnd w:id="85"/>
            <w:r>
              <w:rPr>
                <w:b/>
                <w:sz w:val="18"/>
                <w:szCs w:val="18"/>
              </w:rPr>
              <w:t>-4 185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-14 581</w:t>
            </w:r>
          </w:p>
        </w:tc>
      </w:tr>
      <w:tr w:rsidR="00C60DEA" w:rsidTr="00C71393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6" w:name="f2r150"/>
            <w:bookmarkEnd w:id="86"/>
            <w:r>
              <w:rPr>
                <w:b/>
                <w:sz w:val="18"/>
                <w:szCs w:val="18"/>
              </w:rPr>
              <w:t>-11 154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6 606</w:t>
            </w:r>
          </w:p>
        </w:tc>
      </w:tr>
      <w:tr w:rsidR="00C60DEA" w:rsidTr="00C71393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7" w:name="f2r160"/>
            <w:bookmarkEnd w:id="8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8" w:name="f2r170"/>
            <w:bookmarkEnd w:id="8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89" w:name="f2r18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0" w:name="f2r19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1" w:name="f2r200"/>
            <w:bookmarkEnd w:id="91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C60DEA" w:rsidTr="00C71393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2" w:name="f2r210"/>
            <w:bookmarkEnd w:id="92"/>
            <w:r>
              <w:rPr>
                <w:b/>
                <w:sz w:val="18"/>
                <w:szCs w:val="18"/>
              </w:rPr>
              <w:t>-11 158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3" w:name="f2r220"/>
            <w:bookmarkEnd w:id="93"/>
            <w:r>
              <w:rPr>
                <w:b/>
                <w:sz w:val="18"/>
                <w:szCs w:val="18"/>
              </w:rPr>
              <w:t>6 239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28 014</w:t>
            </w:r>
          </w:p>
        </w:tc>
      </w:tr>
      <w:tr w:rsidR="00C60DEA" w:rsidTr="00C71393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4" w:name="f2r230"/>
            <w:bookmarkEnd w:id="94"/>
            <w:r>
              <w:rPr>
                <w:b/>
                <w:sz w:val="18"/>
                <w:szCs w:val="18"/>
              </w:rPr>
              <w:t>-16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</w:t>
            </w:r>
          </w:p>
        </w:tc>
      </w:tr>
      <w:tr w:rsidR="00C60DEA" w:rsidTr="00C71393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5" w:name="f2r240"/>
            <w:bookmarkEnd w:id="95"/>
            <w:r>
              <w:rPr>
                <w:b/>
                <w:sz w:val="18"/>
                <w:szCs w:val="18"/>
              </w:rPr>
              <w:t>-4 935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34 478</w:t>
            </w:r>
          </w:p>
        </w:tc>
      </w:tr>
      <w:tr w:rsidR="00C60DEA" w:rsidTr="00C71393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6" w:name="f2r250"/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7" w:name="f2r26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8" w:name="f2r270"/>
            <w:bookmarkEnd w:id="9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60DEA" w:rsidTr="00C71393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99" w:name="f2r270A"/>
            <w:bookmarkEnd w:id="9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0" w:name="f2r280"/>
            <w:bookmarkEnd w:id="10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1" w:name="f2r280A"/>
            <w:bookmarkEnd w:id="101"/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2" w:name="f2r290"/>
            <w:bookmarkEnd w:id="10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60DEA" w:rsidTr="00C71393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3" w:name="f"/>
            <w:bookmarkStart w:id="104" w:name="f2r290A"/>
            <w:bookmarkEnd w:id="103"/>
            <w:bookmarkEnd w:id="10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</w:tr>
      <w:tr w:rsidR="00C60DEA" w:rsidTr="007A0640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5" w:name="f2r295"/>
            <w:bookmarkEnd w:id="10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DEA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6" w:name="f2r295A"/>
            <w:bookmarkEnd w:id="106"/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A4B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A4B" w:rsidRPr="00566863" w:rsidRDefault="005A2A4B" w:rsidP="005A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A4B" w:rsidRDefault="005A2A4B" w:rsidP="005A2A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34"/>
        <w:gridCol w:w="605"/>
        <w:gridCol w:w="1096"/>
        <w:gridCol w:w="1006"/>
        <w:gridCol w:w="978"/>
        <w:gridCol w:w="1021"/>
      </w:tblGrid>
      <w:tr w:rsidR="00D33A49" w:rsidRPr="00566863" w:rsidTr="007A0640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D33A49" w:rsidRPr="00566863" w:rsidTr="007A0640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D33A49" w:rsidRPr="00566863" w:rsidTr="007A0640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D33A49" w:rsidRPr="00566863" w:rsidTr="007A0640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C60DEA" w:rsidRPr="00566863" w:rsidTr="007A0640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7" w:name="f2r300"/>
            <w:bookmarkEnd w:id="107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C60DEA" w:rsidRPr="00566863" w:rsidTr="007A0640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8" w:name="f2r301"/>
            <w:bookmarkEnd w:id="108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C60DEA" w:rsidRPr="00566863" w:rsidTr="007A0640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EA" w:rsidRPr="00566863" w:rsidRDefault="00C60DEA" w:rsidP="00C60DE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bookmarkStart w:id="109" w:name="f2r310"/>
            <w:bookmarkEnd w:id="10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EA" w:rsidRPr="00566863" w:rsidRDefault="00C60DEA" w:rsidP="00C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1 051</w:t>
            </w:r>
          </w:p>
        </w:tc>
      </w:tr>
      <w:tr w:rsidR="00634AA7" w:rsidRPr="00566863" w:rsidTr="007A0640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AA7" w:rsidRPr="00566863" w:rsidRDefault="00634AA7" w:rsidP="007E1F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A7" w:rsidRPr="00566863" w:rsidRDefault="00634AA7" w:rsidP="007E1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0F1817" w:rsidRPr="00566863" w:rsidTr="007A0640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0" w:name="f2r400"/>
            <w:bookmarkEnd w:id="110"/>
            <w:r>
              <w:rPr>
                <w:b/>
                <w:sz w:val="18"/>
                <w:szCs w:val="18"/>
              </w:rPr>
              <w:t>306 755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332 583</w:t>
            </w:r>
          </w:p>
        </w:tc>
      </w:tr>
      <w:tr w:rsidR="000F1817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1" w:name="f2r400A"/>
            <w:bookmarkEnd w:id="111"/>
            <w:r>
              <w:rPr>
                <w:b/>
                <w:sz w:val="18"/>
                <w:szCs w:val="18"/>
              </w:rPr>
              <w:t>170 720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200 874</w:t>
            </w:r>
          </w:p>
        </w:tc>
      </w:tr>
      <w:tr w:rsidR="000F1817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2" w:name="f2r401"/>
            <w:bookmarkEnd w:id="112"/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8 391</w:t>
            </w:r>
          </w:p>
        </w:tc>
      </w:tr>
      <w:tr w:rsidR="000F1817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3" w:name="f2r402"/>
            <w:bookmarkEnd w:id="113"/>
            <w:r>
              <w:rPr>
                <w:b/>
                <w:sz w:val="18"/>
                <w:szCs w:val="18"/>
              </w:rPr>
              <w:t>279 245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268 078</w:t>
            </w:r>
          </w:p>
        </w:tc>
      </w:tr>
      <w:tr w:rsidR="000F1817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A4660E" w:rsidRDefault="000F1817" w:rsidP="00B53A1A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4" w:name="f2r403"/>
            <w:bookmarkEnd w:id="114"/>
            <w:r>
              <w:rPr>
                <w:b/>
                <w:sz w:val="18"/>
                <w:szCs w:val="18"/>
              </w:rPr>
              <w:t>778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9 105</w:t>
            </w:r>
          </w:p>
        </w:tc>
      </w:tr>
      <w:tr w:rsidR="000F1817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5" w:name="f2r410"/>
            <w:bookmarkEnd w:id="115"/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</w:t>
            </w:r>
          </w:p>
        </w:tc>
      </w:tr>
      <w:tr w:rsidR="000F1817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6" w:name="f2r411"/>
            <w:bookmarkEnd w:id="116"/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</w:t>
            </w:r>
          </w:p>
        </w:tc>
      </w:tr>
      <w:tr w:rsidR="000F1817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7" w:name="f2r412"/>
            <w:bookmarkEnd w:id="117"/>
            <w:r>
              <w:rPr>
                <w:b/>
                <w:sz w:val="18"/>
                <w:szCs w:val="18"/>
              </w:rPr>
              <w:t>-3,8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</w:tr>
      <w:tr w:rsidR="000F1817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17" w:rsidRPr="00566863" w:rsidRDefault="000F1817" w:rsidP="00B53A1A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bookmarkStart w:id="118" w:name="f2r413"/>
            <w:bookmarkEnd w:id="118"/>
            <w:r>
              <w:rPr>
                <w:b/>
                <w:sz w:val="18"/>
                <w:szCs w:val="18"/>
              </w:rPr>
              <w:t>-3,8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17" w:rsidRPr="00566863" w:rsidRDefault="000F1817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</w:tr>
    </w:tbl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91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03"/>
        <w:gridCol w:w="720"/>
        <w:gridCol w:w="4924"/>
        <w:gridCol w:w="1233"/>
        <w:gridCol w:w="925"/>
        <w:gridCol w:w="661"/>
      </w:tblGrid>
      <w:tr w:rsidR="00D33A49" w:rsidRPr="00F57E7A" w:rsidTr="007A0640">
        <w:trPr>
          <w:trHeight w:val="212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D33A49" w:rsidRPr="00F57E7A" w:rsidTr="007A0640">
        <w:trPr>
          <w:trHeight w:val="255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D33A49" w:rsidRPr="00020A41" w:rsidTr="007A0640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9F36D0" w:rsidRDefault="00D33A49" w:rsidP="00300609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 20</w:t>
            </w:r>
            <w:r w:rsidR="00D007B9">
              <w:rPr>
                <w:b/>
                <w:sz w:val="18"/>
                <w:szCs w:val="18"/>
              </w:rPr>
              <w:t>2</w:t>
            </w:r>
            <w:r w:rsidR="0030060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</w:tbl>
    <w:p w:rsidR="0082357B" w:rsidRDefault="0082357B" w:rsidP="001056D3">
      <w:pPr>
        <w:jc w:val="right"/>
      </w:pPr>
    </w:p>
    <w:tbl>
      <w:tblPr>
        <w:tblW w:w="109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1052"/>
        <w:gridCol w:w="992"/>
        <w:gridCol w:w="960"/>
        <w:gridCol w:w="840"/>
        <w:gridCol w:w="1019"/>
        <w:gridCol w:w="960"/>
        <w:gridCol w:w="960"/>
        <w:gridCol w:w="960"/>
      </w:tblGrid>
      <w:tr w:rsidR="00300609" w:rsidTr="00D33A49">
        <w:trPr>
          <w:trHeight w:val="7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F758E8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300609" w:rsidRPr="00F57E7A" w:rsidRDefault="00300609" w:rsidP="00B53A1A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F57E7A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300609" w:rsidTr="00D33A4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300609" w:rsidTr="00D33A49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</w:t>
            </w:r>
            <w:r>
              <w:rPr>
                <w:b/>
                <w:sz w:val="16"/>
                <w:szCs w:val="16"/>
              </w:rPr>
              <w:t>21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19" w:name="f3r10"/>
            <w:bookmarkEnd w:id="119"/>
            <w:r>
              <w:rPr>
                <w:b/>
                <w:sz w:val="18"/>
                <w:szCs w:val="18"/>
              </w:rPr>
              <w:t>46 796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49 222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0" w:name="f3r20"/>
            <w:bookmarkEnd w:id="1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1" w:name="f3r30"/>
            <w:bookmarkEnd w:id="1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-924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2" w:name="f3r40"/>
            <w:bookmarkEnd w:id="122"/>
            <w:r>
              <w:rPr>
                <w:b/>
                <w:sz w:val="18"/>
                <w:szCs w:val="18"/>
              </w:rPr>
              <w:t>46 796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48 298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  <w:r w:rsidRPr="007A72AE">
              <w:rPr>
                <w:b/>
                <w:sz w:val="16"/>
                <w:szCs w:val="16"/>
              </w:rPr>
              <w:t xml:space="preserve"> январь-</w:t>
            </w:r>
            <w:r>
              <w:rPr>
                <w:b/>
                <w:sz w:val="16"/>
                <w:szCs w:val="16"/>
              </w:rPr>
              <w:t>декабрь 2022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3" w:name="f3r50"/>
            <w:bookmarkEnd w:id="1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34 613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4" w:name="f3r51"/>
            <w:bookmarkEnd w:id="1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6 599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5" w:name="f3r52"/>
            <w:bookmarkEnd w:id="125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28 014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6" w:name="f3r53"/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7" w:name="f3r54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8" w:name="f3r55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29" w:name="f3r56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0" w:name="f3r57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1" w:name="f3r58"/>
            <w:bookmarkEnd w:id="13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2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2" w:name="f3r59"/>
            <w:bookmarkEnd w:id="1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3" w:name="f3r60"/>
            <w:bookmarkEnd w:id="13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4" w:name="f3r61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2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5" w:name="f3r62"/>
            <w:bookmarkEnd w:id="135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6" w:name="f3r63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7" w:name="f3r64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8" w:name="f3r65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39" w:name="f3r66"/>
            <w:bookmarkEnd w:id="13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0" w:name="f3r67"/>
            <w:bookmarkEnd w:id="14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1" w:name="f3r68"/>
            <w:bookmarkEnd w:id="14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2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2" w:name="f3r69"/>
            <w:bookmarkEnd w:id="14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07B9" w:rsidTr="00D33A49">
        <w:trPr>
          <w:trHeight w:val="3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3C732E" w:rsidRDefault="00D007B9" w:rsidP="00463A8D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D33A49" w:rsidTr="007A0640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D33A49" w:rsidTr="007A0640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3" w:name="f3r70"/>
            <w:bookmarkEnd w:id="143"/>
            <w:r>
              <w:rPr>
                <w:b/>
                <w:sz w:val="18"/>
                <w:szCs w:val="18"/>
              </w:rPr>
              <w:t>3 424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4" w:name="f3r80"/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5" w:name="f3r90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12.2022 </w:t>
            </w:r>
            <w:r w:rsidRPr="007A72A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6" w:name="f3r100"/>
            <w:bookmarkEnd w:id="146"/>
            <w:r>
              <w:rPr>
                <w:b/>
                <w:sz w:val="18"/>
                <w:szCs w:val="18"/>
              </w:rPr>
              <w:t>50 220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40 293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82 776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</w:t>
            </w:r>
            <w:r>
              <w:rPr>
                <w:b/>
                <w:sz w:val="16"/>
                <w:szCs w:val="16"/>
              </w:rPr>
              <w:t>22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7" w:name="f3r110"/>
            <w:bookmarkEnd w:id="147"/>
            <w:r>
              <w:rPr>
                <w:b/>
                <w:sz w:val="18"/>
                <w:szCs w:val="18"/>
              </w:rPr>
              <w:t>50 220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82 776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8" w:name="f3r120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49" w:name="f3r130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0" w:name="f3r140"/>
            <w:bookmarkEnd w:id="150"/>
            <w:r>
              <w:rPr>
                <w:b/>
                <w:sz w:val="18"/>
                <w:szCs w:val="18"/>
              </w:rPr>
              <w:t>50 220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82 784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  <w:r w:rsidRPr="007A72AE">
              <w:rPr>
                <w:b/>
                <w:sz w:val="16"/>
                <w:szCs w:val="16"/>
              </w:rPr>
              <w:t xml:space="preserve"> январь-</w:t>
            </w:r>
            <w:r>
              <w:rPr>
                <w:b/>
                <w:sz w:val="16"/>
                <w:szCs w:val="16"/>
              </w:rPr>
              <w:t>декабрь 2023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1" w:name="f3r150"/>
            <w:bookmarkEnd w:id="151"/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6 239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6 239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2" w:name="f3r151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</w:p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6 239</w:t>
            </w:r>
          </w:p>
        </w:tc>
      </w:tr>
      <w:tr w:rsidR="00300609" w:rsidTr="007A0640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3" w:name="f3r153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4" w:name="f3r154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5" w:name="f3r155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6" w:name="f3r156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7" w:name="f3r157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8" w:name="f3r158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59" w:name="f3r159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0" w:name="f3r160"/>
            <w:bookmarkEnd w:id="16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11 174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1" w:name="f3r161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F1FB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2" w:name="f3r162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3" w:name="f3r163"/>
            <w:bookmarkEnd w:id="16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4" w:name="f3r164"/>
            <w:bookmarkEnd w:id="16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5" w:name="f3r165"/>
            <w:bookmarkEnd w:id="16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6" w:name="f3r166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7" w:name="f3r167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8" w:name="f3r168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69" w:name="f3r169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0" w:name="f3r170"/>
            <w:bookmarkEnd w:id="170"/>
            <w:r>
              <w:rPr>
                <w:b/>
                <w:sz w:val="18"/>
                <w:szCs w:val="18"/>
              </w:rPr>
              <w:t>7 991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1" w:name="f3r18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3C732E" w:rsidRDefault="00300609" w:rsidP="00B53A1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2" w:name="f3r190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0609" w:rsidRPr="007A72AE" w:rsidRDefault="00300609" w:rsidP="00B53A1A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12.2023 </w:t>
            </w:r>
            <w:r w:rsidRPr="007A72A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020A41" w:rsidRDefault="00300609" w:rsidP="00B53A1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3" w:name="f3r200"/>
            <w:bookmarkEnd w:id="173"/>
            <w:r>
              <w:rPr>
                <w:b/>
                <w:sz w:val="18"/>
                <w:szCs w:val="18"/>
              </w:rPr>
              <w:t>58 211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-18 902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7670C0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77 849</w:t>
            </w:r>
          </w:p>
        </w:tc>
      </w:tr>
      <w:tr w:rsidR="00D007B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7B9" w:rsidRPr="003C732E" w:rsidRDefault="00D007B9" w:rsidP="00463A8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007B9" w:rsidRPr="00020A41" w:rsidRDefault="00D007B9" w:rsidP="00463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7B9" w:rsidRPr="007670C0" w:rsidRDefault="00D007B9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tbl>
      <w:tblPr>
        <w:tblW w:w="10560" w:type="dxa"/>
        <w:tblInd w:w="250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D33A49" w:rsidRPr="00256A29" w:rsidTr="00D33A49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D33A49" w:rsidRPr="00256A29" w:rsidTr="00D33A49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D33A49" w:rsidTr="00D33A49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300609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</w:t>
            </w:r>
            <w:r w:rsidR="00463A8D">
              <w:rPr>
                <w:b/>
                <w:sz w:val="18"/>
                <w:szCs w:val="18"/>
              </w:rPr>
              <w:t>2</w:t>
            </w:r>
            <w:r w:rsidR="00300609">
              <w:rPr>
                <w:b/>
                <w:sz w:val="18"/>
                <w:szCs w:val="18"/>
              </w:rPr>
              <w:t>3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3A49" w:rsidRPr="00057AB2" w:rsidTr="00D33A49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463A8D" w:rsidTr="00D33A49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3006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30060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3006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30060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63A8D" w:rsidTr="00D33A49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63A8D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4" w:name="f4r20"/>
            <w:bookmarkEnd w:id="174"/>
            <w:r>
              <w:rPr>
                <w:b/>
                <w:sz w:val="18"/>
                <w:szCs w:val="18"/>
              </w:rPr>
              <w:t>623 980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637 776</w:t>
            </w:r>
          </w:p>
        </w:tc>
      </w:tr>
      <w:tr w:rsidR="00300609" w:rsidTr="00D33A49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5" w:name="f4r21"/>
            <w:bookmarkEnd w:id="175"/>
            <w:r>
              <w:rPr>
                <w:b/>
                <w:sz w:val="18"/>
                <w:szCs w:val="18"/>
              </w:rPr>
              <w:t>430 838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454 840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6" w:name="f4r22"/>
            <w:bookmarkEnd w:id="17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7" w:name="f4r23"/>
            <w:bookmarkEnd w:id="17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8" w:name="f4r24"/>
            <w:bookmarkEnd w:id="178"/>
            <w:r>
              <w:rPr>
                <w:b/>
                <w:sz w:val="18"/>
                <w:szCs w:val="18"/>
              </w:rPr>
              <w:t>193 142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182 936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79" w:name="f4r30"/>
            <w:bookmarkEnd w:id="179"/>
            <w:r>
              <w:rPr>
                <w:b/>
                <w:sz w:val="18"/>
                <w:szCs w:val="18"/>
              </w:rPr>
              <w:t>628 421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637 166</w:t>
            </w:r>
          </w:p>
        </w:tc>
      </w:tr>
      <w:tr w:rsidR="00300609" w:rsidTr="00D33A49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0" w:name="f4r31"/>
            <w:bookmarkEnd w:id="180"/>
            <w:r>
              <w:rPr>
                <w:b/>
                <w:sz w:val="18"/>
                <w:szCs w:val="18"/>
              </w:rPr>
              <w:t>384 120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394 050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1" w:name="f4r32"/>
            <w:bookmarkEnd w:id="181"/>
            <w:r>
              <w:rPr>
                <w:b/>
                <w:sz w:val="18"/>
                <w:szCs w:val="18"/>
              </w:rPr>
              <w:t>15 675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13 440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2" w:name="f4r33"/>
            <w:bookmarkEnd w:id="182"/>
            <w:r>
              <w:rPr>
                <w:b/>
                <w:sz w:val="18"/>
                <w:szCs w:val="18"/>
              </w:rPr>
              <w:t>3 005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2 458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3" w:name="f4r34"/>
            <w:bookmarkEnd w:id="183"/>
            <w:r>
              <w:rPr>
                <w:b/>
                <w:sz w:val="18"/>
                <w:szCs w:val="18"/>
              </w:rPr>
              <w:t>225 621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227 218</w:t>
            </w:r>
          </w:p>
        </w:tc>
      </w:tr>
      <w:tr w:rsidR="00300609" w:rsidTr="00D33A49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4" w:name="f4r40"/>
            <w:bookmarkEnd w:id="184"/>
            <w:r>
              <w:rPr>
                <w:b/>
                <w:sz w:val="18"/>
                <w:szCs w:val="18"/>
              </w:rPr>
              <w:t>-4 441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</w:tr>
      <w:tr w:rsidR="00463A8D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5" w:name="f4r50"/>
            <w:bookmarkEnd w:id="185"/>
            <w:r>
              <w:rPr>
                <w:b/>
                <w:sz w:val="18"/>
                <w:szCs w:val="18"/>
              </w:rPr>
              <w:t>2 251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00609" w:rsidTr="00D33A49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6" w:name="f4r51"/>
            <w:bookmarkEnd w:id="18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7" w:name="f4r52"/>
            <w:bookmarkEnd w:id="187"/>
            <w:r>
              <w:rPr>
                <w:b/>
                <w:sz w:val="18"/>
                <w:szCs w:val="18"/>
              </w:rPr>
              <w:t>2 249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8" w:name="f4r53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89" w:name="f4r54"/>
            <w:bookmarkEnd w:id="189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0" w:name="f4r55"/>
            <w:bookmarkEnd w:id="19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1" w:name="f4r60"/>
            <w:bookmarkEnd w:id="191"/>
            <w:r>
              <w:rPr>
                <w:b/>
                <w:sz w:val="18"/>
                <w:szCs w:val="18"/>
              </w:rPr>
              <w:t>2 789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00609" w:rsidRPr="00A57223" w:rsidRDefault="00300609" w:rsidP="00463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2" w:name="f4r61"/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3" w:name="f4r62"/>
            <w:bookmarkEnd w:id="193"/>
            <w:r>
              <w:rPr>
                <w:b/>
                <w:sz w:val="18"/>
                <w:szCs w:val="18"/>
              </w:rPr>
              <w:t>2 789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4" w:name="f4r63"/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5" w:name="f4r64"/>
            <w:bookmarkEnd w:id="19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6" w:name="f4r70"/>
            <w:bookmarkEnd w:id="196"/>
            <w:r>
              <w:rPr>
                <w:b/>
                <w:sz w:val="18"/>
                <w:szCs w:val="18"/>
              </w:rPr>
              <w:t>-538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33A49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Pr="00B655D0" w:rsidRDefault="00D33A49" w:rsidP="00D33A49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463A8D" w:rsidTr="007A0640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3006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E667A"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30060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325B4" w:rsidRDefault="00463A8D" w:rsidP="003006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FE667A">
              <w:rPr>
                <w:rFonts w:ascii="Times New Roman" w:hAnsi="Times New Roman"/>
                <w:b/>
                <w:sz w:val="16"/>
                <w:szCs w:val="16"/>
              </w:rPr>
              <w:t>декабрь 202</w:t>
            </w:r>
            <w:r w:rsidR="0030060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63A8D" w:rsidTr="007A0640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256A29" w:rsidRDefault="00463A8D" w:rsidP="00463A8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63A8D" w:rsidTr="007A0640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7" w:name="f4r80"/>
            <w:bookmarkEnd w:id="197"/>
            <w:r>
              <w:rPr>
                <w:b/>
                <w:sz w:val="18"/>
                <w:szCs w:val="18"/>
              </w:rPr>
              <w:t>180 030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115 494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198" w:name="f4r81"/>
            <w:bookmarkEnd w:id="198"/>
            <w:r>
              <w:rPr>
                <w:b/>
                <w:sz w:val="18"/>
                <w:szCs w:val="18"/>
              </w:rPr>
              <w:t>179 889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114 505</w:t>
            </w:r>
          </w:p>
        </w:tc>
      </w:tr>
      <w:tr w:rsidR="00F7000B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0B" w:rsidRPr="00A57223" w:rsidRDefault="00F7000B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  <w:bookmarkStart w:id="199" w:name="f4r82"/>
            <w:bookmarkEnd w:id="19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0B" w:rsidRPr="00A57223" w:rsidRDefault="00F7000B" w:rsidP="00C713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0" w:name="f4r83"/>
            <w:bookmarkEnd w:id="20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1" w:name="f4r84"/>
            <w:bookmarkEnd w:id="201"/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989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2" w:name="f4r90"/>
            <w:bookmarkEnd w:id="202"/>
            <w:r>
              <w:rPr>
                <w:b/>
                <w:sz w:val="18"/>
                <w:szCs w:val="18"/>
              </w:rPr>
              <w:t>176 174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116 525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3" w:name="f4r91"/>
            <w:bookmarkEnd w:id="203"/>
            <w:r>
              <w:rPr>
                <w:b/>
                <w:sz w:val="18"/>
                <w:szCs w:val="18"/>
              </w:rPr>
              <w:t>165 003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105 482</w:t>
            </w: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4" w:name="f4r92"/>
            <w:bookmarkEnd w:id="20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5" w:name="f4r93"/>
            <w:bookmarkEnd w:id="205"/>
            <w:r>
              <w:rPr>
                <w:b/>
                <w:sz w:val="18"/>
                <w:szCs w:val="18"/>
              </w:rPr>
              <w:t>10 580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9 832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6" w:name="f4r94"/>
            <w:bookmarkEnd w:id="206"/>
            <w:r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</w:tr>
      <w:tr w:rsidR="0030060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7" w:name="f4r95"/>
            <w:bookmarkEnd w:id="207"/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</w:t>
            </w: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F3186F" w:rsidRDefault="00300609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8" w:name="f4r100"/>
            <w:bookmarkEnd w:id="208"/>
            <w:r>
              <w:rPr>
                <w:b/>
                <w:sz w:val="18"/>
                <w:szCs w:val="18"/>
              </w:rPr>
              <w:t>3 856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-1 031</w:t>
            </w: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F3186F" w:rsidRDefault="00300609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09" w:name="f4r110"/>
            <w:bookmarkEnd w:id="209"/>
            <w:r>
              <w:rPr>
                <w:b/>
                <w:sz w:val="18"/>
                <w:szCs w:val="18"/>
              </w:rPr>
              <w:t>-1 123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-411</w:t>
            </w: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300609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.2022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10" w:name="f4r120"/>
            <w:bookmarkEnd w:id="210"/>
            <w:r>
              <w:rPr>
                <w:b/>
                <w:sz w:val="18"/>
                <w:szCs w:val="18"/>
              </w:rPr>
              <w:t>1 409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1 820</w:t>
            </w:r>
          </w:p>
        </w:tc>
      </w:tr>
      <w:tr w:rsidR="0030060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09" w:rsidRPr="00A57223" w:rsidRDefault="00300609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bookmarkStart w:id="211" w:name="f4r130"/>
            <w:bookmarkEnd w:id="211"/>
            <w:r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0609" w:rsidRPr="00A57223" w:rsidRDefault="00300609" w:rsidP="00B53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1 409</w:t>
            </w:r>
          </w:p>
        </w:tc>
      </w:tr>
      <w:tr w:rsidR="00463A8D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F3186F" w:rsidRDefault="00463A8D" w:rsidP="00463A8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A8D" w:rsidRPr="00A57223" w:rsidRDefault="00463A8D" w:rsidP="00463A8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A57223" w:rsidRDefault="00463A8D" w:rsidP="00463A8D">
            <w:pPr>
              <w:jc w:val="center"/>
              <w:rPr>
                <w:b/>
                <w:sz w:val="18"/>
                <w:szCs w:val="18"/>
              </w:rPr>
            </w:pPr>
            <w:bookmarkStart w:id="212" w:name="f4r140"/>
            <w:bookmarkEnd w:id="212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3A8D" w:rsidRPr="00A57223" w:rsidRDefault="00463A8D" w:rsidP="00463A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1056D3" w:rsidRPr="006D3694" w:rsidRDefault="001056D3" w:rsidP="001056D3">
      <w:pPr>
        <w:pStyle w:val="a3"/>
        <w:widowControl w:val="0"/>
        <w:rPr>
          <w:rFonts w:ascii="Times New Roman" w:hAnsi="Times New Roman"/>
          <w:sz w:val="16"/>
        </w:rPr>
      </w:pPr>
    </w:p>
    <w:p w:rsidR="00B15B88" w:rsidRPr="0007383B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7383B">
        <w:rPr>
          <w:rFonts w:ascii="Times New Roman" w:hAnsi="Times New Roman" w:cs="Times New Roman"/>
          <w:b/>
          <w:bCs/>
          <w:sz w:val="24"/>
          <w:szCs w:val="24"/>
        </w:rPr>
        <w:t>Доля государства</w:t>
      </w:r>
      <w:r w:rsidR="00BE28A8" w:rsidRPr="0007383B"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фонде эмитента </w:t>
      </w:r>
      <w:r w:rsidR="00300609">
        <w:rPr>
          <w:rFonts w:ascii="Times New Roman" w:hAnsi="Times New Roman" w:cs="Times New Roman"/>
          <w:b/>
          <w:bCs/>
          <w:sz w:val="24"/>
          <w:szCs w:val="24"/>
        </w:rPr>
        <w:t>76,9</w:t>
      </w:r>
      <w:r w:rsidRPr="0007383B">
        <w:rPr>
          <w:rFonts w:ascii="Times New Roman" w:hAnsi="Times New Roman" w:cs="Times New Roman"/>
          <w:b/>
          <w:bCs/>
          <w:sz w:val="24"/>
          <w:szCs w:val="24"/>
        </w:rPr>
        <w:t>%,</w:t>
      </w:r>
    </w:p>
    <w:p w:rsidR="00B15B88" w:rsidRPr="0007383B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83B">
        <w:rPr>
          <w:rFonts w:ascii="Times New Roman" w:hAnsi="Times New Roman" w:cs="Times New Roman"/>
          <w:b/>
          <w:bCs/>
          <w:sz w:val="24"/>
          <w:szCs w:val="24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</w:tblGrid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07383B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1756F2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213 108 959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1756F2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2" w:rsidRPr="0007383B" w:rsidTr="00B53A1A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F2" w:rsidRPr="0007383B" w:rsidRDefault="001756F2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F2" w:rsidRPr="001756F2" w:rsidRDefault="009169BB" w:rsidP="001756F2">
            <w:pPr>
              <w:jc w:val="center"/>
            </w:pPr>
            <w:r>
              <w:t xml:space="preserve">212 753 </w:t>
            </w:r>
            <w:bookmarkStart w:id="213" w:name="_GoBack"/>
            <w:bookmarkEnd w:id="213"/>
            <w:r>
              <w:t>917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F2" w:rsidRPr="001756F2" w:rsidRDefault="001756F2" w:rsidP="00E549F5">
            <w:pPr>
              <w:jc w:val="center"/>
            </w:pPr>
            <w:r w:rsidRPr="001756F2">
              <w:t>76,</w:t>
            </w:r>
            <w:r w:rsidR="00E549F5">
              <w:t>8</w:t>
            </w:r>
          </w:p>
        </w:tc>
      </w:tr>
      <w:tr w:rsidR="001756F2" w:rsidRPr="0007383B" w:rsidTr="00B53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F2" w:rsidRPr="0007383B" w:rsidRDefault="001756F2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F2" w:rsidRPr="001756F2" w:rsidRDefault="00E549F5" w:rsidP="001756F2">
            <w:pPr>
              <w:jc w:val="center"/>
            </w:pPr>
            <w:r>
              <w:t>355 042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F2" w:rsidRPr="001756F2" w:rsidRDefault="001756F2" w:rsidP="00E549F5">
            <w:pPr>
              <w:jc w:val="center"/>
            </w:pPr>
            <w:r w:rsidRPr="001756F2">
              <w:t>0,</w:t>
            </w:r>
            <w:r w:rsidR="00E549F5">
              <w:t>1</w:t>
            </w:r>
          </w:p>
        </w:tc>
      </w:tr>
      <w:tr w:rsidR="0007383B" w:rsidRPr="0007383B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7A0640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07383B" w:rsidRDefault="007A0640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2. Количество акционеров</w:t>
      </w:r>
      <w:r w:rsidRPr="0056135A">
        <w:rPr>
          <w:rFonts w:ascii="Times New Roman" w:hAnsi="Times New Roman" w:cs="Times New Roman"/>
          <w:sz w:val="24"/>
          <w:szCs w:val="24"/>
        </w:rPr>
        <w:t xml:space="preserve"> - всего </w:t>
      </w:r>
      <w:r w:rsidR="001756F2">
        <w:rPr>
          <w:rFonts w:ascii="Times New Roman" w:hAnsi="Times New Roman" w:cs="Times New Roman"/>
          <w:sz w:val="24"/>
          <w:szCs w:val="24"/>
          <w:u w:val="single"/>
        </w:rPr>
        <w:t>4694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В том числе: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юридических лиц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756F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135A">
        <w:rPr>
          <w:rFonts w:ascii="Times New Roman" w:hAnsi="Times New Roman" w:cs="Times New Roman"/>
          <w:sz w:val="24"/>
          <w:szCs w:val="24"/>
        </w:rPr>
        <w:t>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6135A">
        <w:rPr>
          <w:rFonts w:ascii="Times New Roman" w:hAnsi="Times New Roman" w:cs="Times New Roman"/>
          <w:sz w:val="24"/>
          <w:szCs w:val="24"/>
        </w:rPr>
        <w:t>_____,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физических лиц __</w:t>
      </w:r>
      <w:r w:rsidR="00C71393">
        <w:rPr>
          <w:rFonts w:ascii="Times New Roman" w:hAnsi="Times New Roman" w:cs="Times New Roman"/>
          <w:sz w:val="24"/>
          <w:szCs w:val="24"/>
          <w:u w:val="single"/>
        </w:rPr>
        <w:t>467</w:t>
      </w:r>
      <w:r w:rsidR="001756F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6135A">
        <w:rPr>
          <w:rFonts w:ascii="Times New Roman" w:hAnsi="Times New Roman" w:cs="Times New Roman"/>
          <w:sz w:val="24"/>
          <w:szCs w:val="24"/>
        </w:rPr>
        <w:t>__,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1C9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5A">
        <w:rPr>
          <w:rFonts w:ascii="Times New Roman" w:hAnsi="Times New Roman" w:cs="Times New Roman"/>
          <w:sz w:val="24"/>
          <w:szCs w:val="24"/>
        </w:rPr>
        <w:t>___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3.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24"/>
        <w:gridCol w:w="1978"/>
        <w:gridCol w:w="2041"/>
      </w:tblGrid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</w:tr>
      <w:tr w:rsidR="00C71393" w:rsidRPr="00E76782" w:rsidTr="00CD6CE8">
        <w:trPr>
          <w:trHeight w:val="9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393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C71393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17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3" w:rsidRPr="00FE667A" w:rsidRDefault="001756F2" w:rsidP="00C71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0,000219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выплачивались дивиденды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090020" w:rsidP="004F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B15B88" w:rsidP="00090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  <w:r w:rsidR="00090020" w:rsidRPr="00474412"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474412" w:rsidRDefault="0056135A" w:rsidP="000900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412">
              <w:rPr>
                <w:rFonts w:ascii="Times New Roman" w:hAnsi="Times New Roman" w:cs="Times New Roman"/>
                <w:sz w:val="22"/>
                <w:szCs w:val="22"/>
              </w:rPr>
              <w:t>22.04-31.12.202</w:t>
            </w:r>
            <w:r w:rsidR="00090020" w:rsidRPr="004744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744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C71393" w:rsidRDefault="00826A17" w:rsidP="00B15B8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A1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1756F2" w:rsidP="0056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33A49" w:rsidRPr="00E76782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FE667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22" w:rsidRPr="00E76782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Default="006D4FC4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0020" w:rsidRDefault="00090020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0020" w:rsidRPr="00E76782" w:rsidRDefault="00090020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Pr="00FE667A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Отдельные финансовые результаты деятельности открытого акционерного общества: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368"/>
        <w:gridCol w:w="1490"/>
        <w:gridCol w:w="1696"/>
      </w:tblGrid>
      <w:tr w:rsidR="00FE667A" w:rsidRPr="00FE667A" w:rsidTr="003771D0">
        <w:tc>
          <w:tcPr>
            <w:tcW w:w="5211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8B3813" w:rsidRPr="00FE667A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3771D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продукции</w:t>
            </w: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оваров, работ, услуг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292771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319667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290904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286088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-11154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6606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1867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33579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-8836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-12392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-4185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-14581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-11158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6599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-18902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-7772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1306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1799</w:t>
            </w:r>
          </w:p>
        </w:tc>
      </w:tr>
      <w:tr w:rsidR="00B53A1A" w:rsidRPr="00FE667A" w:rsidTr="003771D0">
        <w:tc>
          <w:tcPr>
            <w:tcW w:w="5211" w:type="dxa"/>
          </w:tcPr>
          <w:p w:rsidR="00B53A1A" w:rsidRPr="00FE667A" w:rsidRDefault="00B53A1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68" w:type="dxa"/>
            <w:vAlign w:val="center"/>
          </w:tcPr>
          <w:p w:rsidR="00B53A1A" w:rsidRPr="00FE667A" w:rsidRDefault="00B53A1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7A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B53A1A" w:rsidRPr="00FE667A" w:rsidRDefault="00B53A1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40222</w:t>
            </w:r>
          </w:p>
        </w:tc>
        <w:tc>
          <w:tcPr>
            <w:tcW w:w="1696" w:type="dxa"/>
            <w:vAlign w:val="center"/>
          </w:tcPr>
          <w:p w:rsidR="00B53A1A" w:rsidRPr="00FE667A" w:rsidRDefault="00B53A1A" w:rsidP="00B53A1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46596</w:t>
            </w:r>
          </w:p>
        </w:tc>
      </w:tr>
    </w:tbl>
    <w:p w:rsidR="008B3813" w:rsidRPr="00F01AC5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6.  Дата  проведения  годового  общего  собрания  акционеров</w:t>
      </w:r>
      <w:r w:rsidRPr="0056135A">
        <w:rPr>
          <w:rFonts w:ascii="Times New Roman" w:hAnsi="Times New Roman" w:cs="Times New Roman"/>
          <w:sz w:val="24"/>
          <w:szCs w:val="24"/>
        </w:rPr>
        <w:t>,  на  котором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утверждены  годовой отчет, бухгалтерский баланс</w:t>
      </w:r>
      <w:r w:rsidR="00B53A1A">
        <w:rPr>
          <w:rFonts w:ascii="Times New Roman" w:hAnsi="Times New Roman" w:cs="Times New Roman"/>
          <w:sz w:val="24"/>
          <w:szCs w:val="24"/>
        </w:rPr>
        <w:t>, отчет о прибылях и убытках</w:t>
      </w:r>
      <w:r w:rsidR="008575F0" w:rsidRPr="0056135A">
        <w:rPr>
          <w:rFonts w:ascii="Times New Roman" w:hAnsi="Times New Roman" w:cs="Times New Roman"/>
          <w:sz w:val="24"/>
          <w:szCs w:val="24"/>
        </w:rPr>
        <w:t xml:space="preserve"> </w:t>
      </w:r>
      <w:r w:rsidR="00065A1D">
        <w:rPr>
          <w:rFonts w:ascii="Times New Roman" w:hAnsi="Times New Roman" w:cs="Times New Roman"/>
          <w:sz w:val="24"/>
          <w:szCs w:val="24"/>
        </w:rPr>
        <w:t>за отчетный 202</w:t>
      </w:r>
      <w:r w:rsidR="00B53A1A">
        <w:rPr>
          <w:rFonts w:ascii="Times New Roman" w:hAnsi="Times New Roman" w:cs="Times New Roman"/>
          <w:sz w:val="24"/>
          <w:szCs w:val="24"/>
        </w:rPr>
        <w:t>3</w:t>
      </w:r>
      <w:r w:rsidRPr="0056135A">
        <w:rPr>
          <w:rFonts w:ascii="Times New Roman" w:hAnsi="Times New Roman" w:cs="Times New Roman"/>
          <w:sz w:val="24"/>
          <w:szCs w:val="24"/>
        </w:rPr>
        <w:t xml:space="preserve"> год: _</w:t>
      </w:r>
      <w:r w:rsidR="00474412" w:rsidRPr="004744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3A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3A1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</w:p>
    <w:p w:rsidR="008575F0" w:rsidRPr="0056135A" w:rsidRDefault="008575F0" w:rsidP="00B15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53A1A">
        <w:rPr>
          <w:rFonts w:ascii="Times New Roman" w:hAnsi="Times New Roman" w:cs="Times New Roman"/>
          <w:b/>
          <w:sz w:val="24"/>
          <w:szCs w:val="24"/>
        </w:rPr>
        <w:t>А</w:t>
      </w:r>
      <w:r w:rsidRPr="0056135A">
        <w:rPr>
          <w:rFonts w:ascii="Times New Roman" w:hAnsi="Times New Roman" w:cs="Times New Roman"/>
          <w:b/>
          <w:sz w:val="24"/>
          <w:szCs w:val="24"/>
        </w:rPr>
        <w:t>удиторско</w:t>
      </w:r>
      <w:r w:rsidR="00B53A1A">
        <w:rPr>
          <w:rFonts w:ascii="Times New Roman" w:hAnsi="Times New Roman" w:cs="Times New Roman"/>
          <w:b/>
          <w:sz w:val="24"/>
          <w:szCs w:val="24"/>
        </w:rPr>
        <w:t>е</w:t>
      </w:r>
      <w:r w:rsidRPr="0056135A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B37834">
        <w:rPr>
          <w:rFonts w:ascii="Times New Roman" w:hAnsi="Times New Roman" w:cs="Times New Roman"/>
          <w:b/>
          <w:sz w:val="24"/>
          <w:szCs w:val="24"/>
        </w:rPr>
        <w:t>е</w:t>
      </w:r>
      <w:r w:rsidRPr="0056135A">
        <w:rPr>
          <w:rFonts w:ascii="Times New Roman" w:hAnsi="Times New Roman" w:cs="Times New Roman"/>
          <w:b/>
          <w:sz w:val="24"/>
          <w:szCs w:val="24"/>
        </w:rPr>
        <w:t xml:space="preserve"> по бухгалтерской</w:t>
      </w:r>
      <w:r w:rsidR="00B37834">
        <w:rPr>
          <w:rFonts w:ascii="Times New Roman" w:hAnsi="Times New Roman" w:cs="Times New Roman"/>
          <w:b/>
          <w:sz w:val="24"/>
          <w:szCs w:val="24"/>
        </w:rPr>
        <w:t xml:space="preserve"> и (или)</w:t>
      </w:r>
      <w:r w:rsidRPr="0056135A">
        <w:rPr>
          <w:rFonts w:ascii="Times New Roman" w:hAnsi="Times New Roman" w:cs="Times New Roman"/>
          <w:b/>
          <w:sz w:val="24"/>
          <w:szCs w:val="24"/>
        </w:rPr>
        <w:t xml:space="preserve"> финансовой отчетности</w:t>
      </w:r>
      <w:r w:rsidR="00B37834">
        <w:rPr>
          <w:rFonts w:ascii="Times New Roman" w:hAnsi="Times New Roman" w:cs="Times New Roman"/>
          <w:b/>
          <w:sz w:val="24"/>
          <w:szCs w:val="24"/>
        </w:rPr>
        <w:t xml:space="preserve"> подготовлено</w:t>
      </w:r>
      <w:r w:rsidRPr="0056135A">
        <w:rPr>
          <w:rFonts w:ascii="Times New Roman" w:hAnsi="Times New Roman" w:cs="Times New Roman"/>
          <w:b/>
          <w:sz w:val="24"/>
          <w:szCs w:val="24"/>
        </w:rPr>
        <w:t>:</w:t>
      </w:r>
    </w:p>
    <w:p w:rsidR="008575F0" w:rsidRPr="00D33A49" w:rsidRDefault="008575F0" w:rsidP="00B15B8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_</w:t>
      </w:r>
      <w:r w:rsidR="004421EB" w:rsidRPr="004421EB">
        <w:rPr>
          <w:rFonts w:ascii="Times New Roman" w:hAnsi="Times New Roman" w:cs="Times New Roman"/>
          <w:sz w:val="24"/>
          <w:szCs w:val="24"/>
          <w:u w:val="single"/>
        </w:rPr>
        <w:t>04 марта</w:t>
      </w:r>
      <w:r w:rsidRPr="004421E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6135A" w:rsidRPr="004421E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21EB" w:rsidRPr="004421E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421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4421E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37834" w:rsidRPr="00B37834" w:rsidRDefault="008575F0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>Аудит проведен о</w:t>
      </w:r>
      <w:r w:rsidR="00B37834" w:rsidRPr="0056135A">
        <w:rPr>
          <w:rFonts w:ascii="Times New Roman" w:hAnsi="Times New Roman" w:cs="Times New Roman"/>
          <w:bCs/>
          <w:sz w:val="24"/>
          <w:szCs w:val="24"/>
          <w:u w:val="single"/>
        </w:rPr>
        <w:t>бщество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B3783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ограниченной ответственностью «</w:t>
      </w:r>
      <w:proofErr w:type="spellStart"/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>Белросаудит</w:t>
      </w:r>
      <w:proofErr w:type="spellEnd"/>
      <w:r w:rsidR="00B37834" w:rsidRPr="0056135A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 w:rsidR="00B37834" w:rsidRPr="00B37834">
        <w:rPr>
          <w:rFonts w:ascii="Times New Roman" w:hAnsi="Times New Roman" w:cs="Times New Roman"/>
          <w:b/>
          <w:bCs/>
          <w:sz w:val="24"/>
          <w:szCs w:val="24"/>
        </w:rPr>
        <w:t>местонахождение аудиторской организации</w:t>
      </w:r>
      <w:r w:rsidR="00B37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83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г. Минск 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>пр. Победителей</w:t>
      </w:r>
      <w:r w:rsidR="00B37834" w:rsidRPr="0056135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89, к.3, пом.4; </w:t>
      </w:r>
      <w:r w:rsidR="00B37834" w:rsidRPr="00B37834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регистрации 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>28.04.2000;</w:t>
      </w:r>
      <w:r w:rsidR="00B37834" w:rsidRPr="00B37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834" w:rsidRPr="00B37834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регистрационный номер в ЕГР </w:t>
      </w:r>
      <w:r w:rsidR="00B37834">
        <w:rPr>
          <w:rFonts w:ascii="Times New Roman" w:hAnsi="Times New Roman" w:cs="Times New Roman"/>
          <w:bCs/>
          <w:sz w:val="24"/>
          <w:szCs w:val="24"/>
          <w:u w:val="single"/>
        </w:rPr>
        <w:t>600506719</w:t>
      </w:r>
    </w:p>
    <w:p w:rsidR="008575F0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9. Период, за который проводился аудит: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65A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783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  <w:r w:rsidR="00640920" w:rsidRPr="005613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3944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10. Аудиторское мнение о достоверности бухгалтерской 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 xml:space="preserve">и (или) 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>финансовой отчетности, а в случае выявленной нарушений</w:t>
      </w:r>
      <w:r w:rsidR="00373C76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в бухгалтерской 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>и (или</w:t>
      </w:r>
      <w:r w:rsidR="004421E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C76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отчетности – сведения о данных нарушениях: </w:t>
      </w:r>
      <w:r w:rsidR="00373C76" w:rsidRPr="004421E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065A1D" w:rsidRPr="004421EB">
        <w:rPr>
          <w:rFonts w:ascii="Times New Roman" w:hAnsi="Times New Roman" w:cs="Times New Roman"/>
          <w:bCs/>
          <w:sz w:val="24"/>
          <w:szCs w:val="24"/>
          <w:u w:val="single"/>
        </w:rPr>
        <w:t>Годовая бухгалтерская отчетность достоверно во всех существенных аспектах отражает финансовое положение ОАО "</w:t>
      </w:r>
      <w:proofErr w:type="spellStart"/>
      <w:r w:rsidR="00065A1D" w:rsidRPr="004421EB">
        <w:rPr>
          <w:rFonts w:ascii="Times New Roman" w:hAnsi="Times New Roman" w:cs="Times New Roman"/>
          <w:bCs/>
          <w:sz w:val="24"/>
          <w:szCs w:val="24"/>
          <w:u w:val="single"/>
        </w:rPr>
        <w:t>Милкавита</w:t>
      </w:r>
      <w:proofErr w:type="spellEnd"/>
      <w:r w:rsidR="00065A1D" w:rsidRPr="004421EB">
        <w:rPr>
          <w:rFonts w:ascii="Times New Roman" w:hAnsi="Times New Roman" w:cs="Times New Roman"/>
          <w:bCs/>
          <w:sz w:val="24"/>
          <w:szCs w:val="24"/>
          <w:u w:val="single"/>
        </w:rPr>
        <w:t>" по состоянию на 31 декабря 202</w:t>
      </w:r>
      <w:r w:rsidR="004421EB" w:rsidRPr="004421EB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065A1D" w:rsidRPr="004421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года, финансовые результаты его деятельности и изменение 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  <w:r w:rsidR="00F04576" w:rsidRPr="004421EB"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  <w:r w:rsidR="00065A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F04576" w:rsidRPr="0056135A" w:rsidRDefault="00F04576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11. Дата и источник опубликования аудиторско</w:t>
      </w:r>
      <w:r w:rsidR="00B37834">
        <w:rPr>
          <w:rFonts w:ascii="Times New Roman" w:hAnsi="Times New Roman" w:cs="Times New Roman"/>
          <w:b/>
          <w:bCs/>
          <w:sz w:val="24"/>
          <w:szCs w:val="24"/>
        </w:rPr>
        <w:t xml:space="preserve">го заключения по бухгалтерской и (или) 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отчетности в полном объеме: </w:t>
      </w:r>
      <w:r w:rsidRPr="00307EAD">
        <w:rPr>
          <w:rFonts w:ascii="Times New Roman" w:hAnsi="Times New Roman" w:cs="Times New Roman"/>
          <w:bCs/>
          <w:sz w:val="24"/>
          <w:szCs w:val="24"/>
        </w:rPr>
        <w:t>_______</w:t>
      </w:r>
      <w:r w:rsidR="004421EB" w:rsidRPr="00307EA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307EAD" w:rsidRPr="00307EA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26C11" w:rsidRPr="00307E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апреля </w:t>
      </w:r>
      <w:r w:rsidRPr="00307E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F01AC5" w:rsidRPr="00307EA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421EB" w:rsidRPr="00307EAD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307E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07EAD">
        <w:rPr>
          <w:rFonts w:ascii="Times New Roman" w:hAnsi="Times New Roman" w:cs="Times New Roman"/>
          <w:bCs/>
          <w:sz w:val="24"/>
          <w:szCs w:val="24"/>
          <w:u w:val="single"/>
        </w:rPr>
        <w:t>г._</w:t>
      </w:r>
      <w:r w:rsidR="00F01AC5" w:rsidRPr="00307EAD">
        <w:rPr>
          <w:rFonts w:ascii="Times New Roman" w:hAnsi="Times New Roman" w:cs="Times New Roman"/>
          <w:bCs/>
          <w:sz w:val="24"/>
          <w:szCs w:val="24"/>
          <w:u w:val="single"/>
        </w:rPr>
        <w:t>сайт</w:t>
      </w:r>
      <w:proofErr w:type="spellEnd"/>
      <w:r w:rsidR="00F01AC5" w:rsidRPr="00307EAD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307EAD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6D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.  Сведения  о  применении  открытым  акционерным  обществом Свода правил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корпоративного    поведения: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>не применяем</w:t>
      </w:r>
      <w:r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</w:t>
      </w:r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B15B8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.  Адрес  официального сайта открытого акционерного общества в </w:t>
      </w:r>
      <w:proofErr w:type="gramStart"/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глобальной</w:t>
      </w:r>
      <w:proofErr w:type="gramEnd"/>
    </w:p>
    <w:p w:rsidR="00B15B88" w:rsidRPr="0056135A" w:rsidRDefault="00B15B88" w:rsidP="00B15B88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  <w:r w:rsidRPr="0056135A">
        <w:rPr>
          <w:rFonts w:ascii="Times New Roman" w:hAnsi="Times New Roman"/>
          <w:b/>
          <w:bCs/>
          <w:sz w:val="24"/>
          <w:szCs w:val="24"/>
        </w:rPr>
        <w:t>компьютерной сети Интернет</w:t>
      </w:r>
      <w:r w:rsidRPr="0056135A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="000E7C60">
        <w:rPr>
          <w:rFonts w:ascii="Times New Roman" w:hAnsi="Times New Roman"/>
          <w:sz w:val="24"/>
          <w:szCs w:val="24"/>
          <w:u w:val="single"/>
          <w:lang w:val="en-US"/>
        </w:rPr>
        <w:t>milkavita</w:t>
      </w:r>
      <w:proofErr w:type="spellEnd"/>
      <w:r w:rsidR="000E7C60" w:rsidRPr="000E7C60">
        <w:rPr>
          <w:rFonts w:ascii="Times New Roman" w:hAnsi="Times New Roman"/>
          <w:sz w:val="24"/>
          <w:szCs w:val="24"/>
          <w:u w:val="single"/>
        </w:rPr>
        <w:t>.</w:t>
      </w:r>
      <w:r w:rsidR="000E7C60"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 w:rsidRPr="0056135A">
        <w:rPr>
          <w:rFonts w:ascii="Times New Roman" w:hAnsi="Times New Roman"/>
          <w:sz w:val="24"/>
          <w:szCs w:val="24"/>
          <w:u w:val="single"/>
        </w:rPr>
        <w:t>_________</w:t>
      </w:r>
      <w:r w:rsidRPr="0056135A">
        <w:rPr>
          <w:rFonts w:ascii="Times New Roman" w:hAnsi="Times New Roman"/>
          <w:sz w:val="24"/>
          <w:szCs w:val="24"/>
        </w:rPr>
        <w:t>_</w:t>
      </w:r>
      <w:r w:rsidR="00A366D8" w:rsidRPr="0056135A">
        <w:rPr>
          <w:rFonts w:ascii="Times New Roman" w:hAnsi="Times New Roman"/>
          <w:sz w:val="24"/>
          <w:szCs w:val="24"/>
        </w:rPr>
        <w:t>_____</w:t>
      </w:r>
      <w:r w:rsidRPr="0056135A">
        <w:rPr>
          <w:rFonts w:ascii="Times New Roman" w:hAnsi="Times New Roman"/>
          <w:sz w:val="24"/>
          <w:szCs w:val="24"/>
        </w:rPr>
        <w:t>___________________________</w:t>
      </w:r>
    </w:p>
    <w:sectPr w:rsidR="00B15B88" w:rsidRPr="0056135A" w:rsidSect="00A366D8">
      <w:pgSz w:w="11906" w:h="16838"/>
      <w:pgMar w:top="360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AD" w:rsidRDefault="00307EAD">
      <w:r>
        <w:separator/>
      </w:r>
    </w:p>
  </w:endnote>
  <w:endnote w:type="continuationSeparator" w:id="0">
    <w:p w:rsidR="00307EAD" w:rsidRDefault="003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AD" w:rsidRDefault="00307EAD">
      <w:r>
        <w:separator/>
      </w:r>
    </w:p>
  </w:footnote>
  <w:footnote w:type="continuationSeparator" w:id="0">
    <w:p w:rsidR="00307EAD" w:rsidRDefault="0030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7"/>
    <w:rsid w:val="0000625B"/>
    <w:rsid w:val="00007D72"/>
    <w:rsid w:val="0001095C"/>
    <w:rsid w:val="00012E46"/>
    <w:rsid w:val="00016B4B"/>
    <w:rsid w:val="00056189"/>
    <w:rsid w:val="00057F98"/>
    <w:rsid w:val="00064519"/>
    <w:rsid w:val="00065A1D"/>
    <w:rsid w:val="00071D69"/>
    <w:rsid w:val="0007383B"/>
    <w:rsid w:val="00074D5B"/>
    <w:rsid w:val="00086C33"/>
    <w:rsid w:val="00090020"/>
    <w:rsid w:val="000C4B96"/>
    <w:rsid w:val="000E1BC3"/>
    <w:rsid w:val="000E3138"/>
    <w:rsid w:val="000E7C60"/>
    <w:rsid w:val="000F1817"/>
    <w:rsid w:val="000F5793"/>
    <w:rsid w:val="001056D3"/>
    <w:rsid w:val="00107D6C"/>
    <w:rsid w:val="001120FE"/>
    <w:rsid w:val="001316A3"/>
    <w:rsid w:val="00160D14"/>
    <w:rsid w:val="001756F2"/>
    <w:rsid w:val="00193FB7"/>
    <w:rsid w:val="00194D30"/>
    <w:rsid w:val="001A51AE"/>
    <w:rsid w:val="001A5C33"/>
    <w:rsid w:val="001B2281"/>
    <w:rsid w:val="001B33F5"/>
    <w:rsid w:val="001C0E63"/>
    <w:rsid w:val="001E21C8"/>
    <w:rsid w:val="002040CB"/>
    <w:rsid w:val="0020591F"/>
    <w:rsid w:val="00207D90"/>
    <w:rsid w:val="00215755"/>
    <w:rsid w:val="00245BAE"/>
    <w:rsid w:val="0024739A"/>
    <w:rsid w:val="002504D5"/>
    <w:rsid w:val="00253944"/>
    <w:rsid w:val="00263902"/>
    <w:rsid w:val="00271782"/>
    <w:rsid w:val="0027528A"/>
    <w:rsid w:val="00275B92"/>
    <w:rsid w:val="002A04D5"/>
    <w:rsid w:val="002A4665"/>
    <w:rsid w:val="002C566A"/>
    <w:rsid w:val="002D78A1"/>
    <w:rsid w:val="00300609"/>
    <w:rsid w:val="0030661B"/>
    <w:rsid w:val="00307EAD"/>
    <w:rsid w:val="003312D8"/>
    <w:rsid w:val="00355521"/>
    <w:rsid w:val="00361276"/>
    <w:rsid w:val="003627FE"/>
    <w:rsid w:val="00373C76"/>
    <w:rsid w:val="003771D0"/>
    <w:rsid w:val="003975C2"/>
    <w:rsid w:val="003A41E0"/>
    <w:rsid w:val="003B1A05"/>
    <w:rsid w:val="003B4C98"/>
    <w:rsid w:val="003D40EC"/>
    <w:rsid w:val="003E33FF"/>
    <w:rsid w:val="004000C5"/>
    <w:rsid w:val="004007FF"/>
    <w:rsid w:val="004028C9"/>
    <w:rsid w:val="00410231"/>
    <w:rsid w:val="00426C11"/>
    <w:rsid w:val="004421EB"/>
    <w:rsid w:val="00463A8D"/>
    <w:rsid w:val="00474412"/>
    <w:rsid w:val="00480B40"/>
    <w:rsid w:val="00485F02"/>
    <w:rsid w:val="00497615"/>
    <w:rsid w:val="004A2D0C"/>
    <w:rsid w:val="004A45BD"/>
    <w:rsid w:val="004A62C6"/>
    <w:rsid w:val="004C1D50"/>
    <w:rsid w:val="004C2F80"/>
    <w:rsid w:val="004F004F"/>
    <w:rsid w:val="004F0081"/>
    <w:rsid w:val="004F0BB4"/>
    <w:rsid w:val="004F49FB"/>
    <w:rsid w:val="005434EF"/>
    <w:rsid w:val="0056135A"/>
    <w:rsid w:val="0056160C"/>
    <w:rsid w:val="005A1CC6"/>
    <w:rsid w:val="005A2A4B"/>
    <w:rsid w:val="005C3DD2"/>
    <w:rsid w:val="005C4271"/>
    <w:rsid w:val="005D6ED1"/>
    <w:rsid w:val="005F7F58"/>
    <w:rsid w:val="006064E5"/>
    <w:rsid w:val="00610633"/>
    <w:rsid w:val="00625C0C"/>
    <w:rsid w:val="006305FB"/>
    <w:rsid w:val="00633709"/>
    <w:rsid w:val="00634AA7"/>
    <w:rsid w:val="00640920"/>
    <w:rsid w:val="00644D6E"/>
    <w:rsid w:val="00651022"/>
    <w:rsid w:val="00666DC5"/>
    <w:rsid w:val="00686C2A"/>
    <w:rsid w:val="0069511E"/>
    <w:rsid w:val="00695185"/>
    <w:rsid w:val="006A2CF8"/>
    <w:rsid w:val="006B3C07"/>
    <w:rsid w:val="006D4FC4"/>
    <w:rsid w:val="006E5930"/>
    <w:rsid w:val="006F67F4"/>
    <w:rsid w:val="0071671B"/>
    <w:rsid w:val="007244D4"/>
    <w:rsid w:val="00740CF1"/>
    <w:rsid w:val="007442D4"/>
    <w:rsid w:val="00765808"/>
    <w:rsid w:val="00796307"/>
    <w:rsid w:val="007A0640"/>
    <w:rsid w:val="007A4D33"/>
    <w:rsid w:val="007B0587"/>
    <w:rsid w:val="007B298D"/>
    <w:rsid w:val="007C3753"/>
    <w:rsid w:val="007E1F9D"/>
    <w:rsid w:val="007E47F5"/>
    <w:rsid w:val="007F344A"/>
    <w:rsid w:val="008004DF"/>
    <w:rsid w:val="00811077"/>
    <w:rsid w:val="00812B12"/>
    <w:rsid w:val="00814016"/>
    <w:rsid w:val="0081470B"/>
    <w:rsid w:val="0082357B"/>
    <w:rsid w:val="00826A17"/>
    <w:rsid w:val="008328AE"/>
    <w:rsid w:val="00840B21"/>
    <w:rsid w:val="00852A28"/>
    <w:rsid w:val="008575F0"/>
    <w:rsid w:val="00893C23"/>
    <w:rsid w:val="008B146A"/>
    <w:rsid w:val="008B3813"/>
    <w:rsid w:val="008F0191"/>
    <w:rsid w:val="008F5E7F"/>
    <w:rsid w:val="00907DBA"/>
    <w:rsid w:val="009122A6"/>
    <w:rsid w:val="009169BB"/>
    <w:rsid w:val="00921B67"/>
    <w:rsid w:val="00960710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3584C"/>
    <w:rsid w:val="00A366D8"/>
    <w:rsid w:val="00A44ECF"/>
    <w:rsid w:val="00A77611"/>
    <w:rsid w:val="00A82DAA"/>
    <w:rsid w:val="00AA53A1"/>
    <w:rsid w:val="00AC7632"/>
    <w:rsid w:val="00AF7448"/>
    <w:rsid w:val="00B055D2"/>
    <w:rsid w:val="00B05A0C"/>
    <w:rsid w:val="00B15B88"/>
    <w:rsid w:val="00B30B53"/>
    <w:rsid w:val="00B37834"/>
    <w:rsid w:val="00B4628B"/>
    <w:rsid w:val="00B50219"/>
    <w:rsid w:val="00B53A1A"/>
    <w:rsid w:val="00B54E0E"/>
    <w:rsid w:val="00B7379C"/>
    <w:rsid w:val="00B911BA"/>
    <w:rsid w:val="00BC53C1"/>
    <w:rsid w:val="00BD2C82"/>
    <w:rsid w:val="00BE28A8"/>
    <w:rsid w:val="00BE7F70"/>
    <w:rsid w:val="00C31B42"/>
    <w:rsid w:val="00C40DE6"/>
    <w:rsid w:val="00C45859"/>
    <w:rsid w:val="00C56382"/>
    <w:rsid w:val="00C60DEA"/>
    <w:rsid w:val="00C632B5"/>
    <w:rsid w:val="00C71393"/>
    <w:rsid w:val="00C9171B"/>
    <w:rsid w:val="00C977A2"/>
    <w:rsid w:val="00CD6CE8"/>
    <w:rsid w:val="00D007B9"/>
    <w:rsid w:val="00D13B0D"/>
    <w:rsid w:val="00D23E5B"/>
    <w:rsid w:val="00D25D22"/>
    <w:rsid w:val="00D30B57"/>
    <w:rsid w:val="00D33A49"/>
    <w:rsid w:val="00D45B40"/>
    <w:rsid w:val="00D50FEE"/>
    <w:rsid w:val="00D610BF"/>
    <w:rsid w:val="00DA1C1B"/>
    <w:rsid w:val="00DC0B1D"/>
    <w:rsid w:val="00DC7E5E"/>
    <w:rsid w:val="00DF1724"/>
    <w:rsid w:val="00DF702B"/>
    <w:rsid w:val="00E0082C"/>
    <w:rsid w:val="00E062D9"/>
    <w:rsid w:val="00E07780"/>
    <w:rsid w:val="00E21BF0"/>
    <w:rsid w:val="00E21C93"/>
    <w:rsid w:val="00E225A2"/>
    <w:rsid w:val="00E30AC3"/>
    <w:rsid w:val="00E4071C"/>
    <w:rsid w:val="00E410A7"/>
    <w:rsid w:val="00E549F5"/>
    <w:rsid w:val="00E624D4"/>
    <w:rsid w:val="00E64E87"/>
    <w:rsid w:val="00E73BD5"/>
    <w:rsid w:val="00E76782"/>
    <w:rsid w:val="00E81256"/>
    <w:rsid w:val="00E85012"/>
    <w:rsid w:val="00E91AC5"/>
    <w:rsid w:val="00EC59B3"/>
    <w:rsid w:val="00EC59F3"/>
    <w:rsid w:val="00ED0D37"/>
    <w:rsid w:val="00ED6D37"/>
    <w:rsid w:val="00EF724A"/>
    <w:rsid w:val="00F01AC5"/>
    <w:rsid w:val="00F04576"/>
    <w:rsid w:val="00F209CF"/>
    <w:rsid w:val="00F40C2C"/>
    <w:rsid w:val="00F47D50"/>
    <w:rsid w:val="00F54F40"/>
    <w:rsid w:val="00F7000B"/>
    <w:rsid w:val="00F72B73"/>
    <w:rsid w:val="00F851E4"/>
    <w:rsid w:val="00F94032"/>
    <w:rsid w:val="00F97022"/>
    <w:rsid w:val="00FA023E"/>
    <w:rsid w:val="00FC264F"/>
    <w:rsid w:val="00FC7F0D"/>
    <w:rsid w:val="00FD1A26"/>
    <w:rsid w:val="00FD430B"/>
    <w:rsid w:val="00FE667A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60;&#1086;&#1088;&#1084;&#1072;-1_20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BDAB-9F5A-47B6-BBCC-1488903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Форма-1_20170.dot</Template>
  <TotalTime>1077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Моисеева Ирина Ивановна</cp:lastModifiedBy>
  <cp:revision>28</cp:revision>
  <cp:lastPrinted>1900-12-31T21:00:00Z</cp:lastPrinted>
  <dcterms:created xsi:type="dcterms:W3CDTF">2020-03-26T13:51:00Z</dcterms:created>
  <dcterms:modified xsi:type="dcterms:W3CDTF">2024-04-03T06:01:00Z</dcterms:modified>
</cp:coreProperties>
</file>